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1B" w:rsidRPr="00542829" w:rsidRDefault="005F231B" w:rsidP="00C0620B">
      <w:pPr>
        <w:framePr w:w="9490" w:h="1445" w:hRule="exact" w:hSpace="240" w:vSpace="240" w:wrap="auto" w:vAnchor="text" w:hAnchor="page" w:x="1267" w:y="-869"/>
        <w:pBdr>
          <w:top w:val="single" w:sz="6" w:space="0" w:color="FFFFFF"/>
          <w:left w:val="single" w:sz="6" w:space="0" w:color="FFFFFF"/>
          <w:bottom w:val="single" w:sz="6" w:space="0" w:color="FFFFFF"/>
          <w:right w:val="single" w:sz="6" w:space="0" w:color="FFFFFF"/>
        </w:pBdr>
        <w:rPr>
          <w:rFonts w:ascii="Arial" w:hAnsi="Arial" w:cs="Arial"/>
          <w:b/>
          <w:bCs/>
          <w:color w:val="0000FF"/>
          <w:sz w:val="18"/>
          <w:szCs w:val="18"/>
          <w:lang w:val="nl-NL"/>
        </w:rPr>
      </w:pPr>
      <w:r w:rsidRPr="0077146E">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48.75pt">
            <v:imagedata r:id="rId6" o:title="" cropbottom="5672f" cropleft="-5964f" cropright="4253f"/>
          </v:shape>
        </w:pict>
      </w:r>
      <w:r w:rsidRPr="00542829">
        <w:rPr>
          <w:rFonts w:ascii="Arial" w:hAnsi="Arial" w:cs="Arial"/>
          <w:b/>
          <w:bCs/>
          <w:color w:val="0000FF"/>
          <w:sz w:val="18"/>
          <w:szCs w:val="18"/>
          <w:lang w:val="nl-NL"/>
        </w:rPr>
        <w:t xml:space="preserve"> </w:t>
      </w:r>
      <w:r>
        <w:rPr>
          <w:rFonts w:ascii="Courier" w:hAnsi="Courier" w:cs="Courier"/>
          <w:b/>
          <w:bCs/>
          <w:i/>
          <w:iCs/>
          <w:color w:val="0000FF"/>
          <w:sz w:val="20"/>
          <w:szCs w:val="20"/>
          <w:lang w:val="nl-NL"/>
        </w:rPr>
        <w:t xml:space="preserve">Maatwerk in connectors en </w:t>
      </w:r>
      <w:r w:rsidRPr="00F06E6A">
        <w:rPr>
          <w:rFonts w:ascii="Courier" w:hAnsi="Courier" w:cs="Courier"/>
          <w:b/>
          <w:bCs/>
          <w:i/>
          <w:iCs/>
          <w:color w:val="0000FF"/>
          <w:sz w:val="20"/>
          <w:szCs w:val="20"/>
          <w:lang w:val="nl-NL"/>
        </w:rPr>
        <w:t>bekabeling</w:t>
      </w:r>
    </w:p>
    <w:p w:rsidR="005F231B" w:rsidRPr="00542829" w:rsidRDefault="005F231B" w:rsidP="00C0620B">
      <w:pPr>
        <w:framePr w:w="9490" w:h="1445" w:hRule="exact" w:hSpace="240" w:vSpace="240" w:wrap="auto" w:vAnchor="text" w:hAnchor="page" w:x="1267" w:y="-869"/>
        <w:pBdr>
          <w:top w:val="single" w:sz="6" w:space="0" w:color="FFFFFF"/>
          <w:left w:val="single" w:sz="6" w:space="0" w:color="FFFFFF"/>
          <w:bottom w:val="single" w:sz="6" w:space="0" w:color="FFFFFF"/>
          <w:right w:val="single" w:sz="6" w:space="0" w:color="FFFFFF"/>
        </w:pBdr>
        <w:rPr>
          <w:color w:val="0000FF"/>
          <w:lang w:val="nl-NL"/>
        </w:rPr>
      </w:pPr>
    </w:p>
    <w:p w:rsidR="005F231B" w:rsidRPr="00542829" w:rsidRDefault="005F231B" w:rsidP="00C0620B">
      <w:pPr>
        <w:framePr w:w="9490" w:h="1445" w:hRule="exact" w:hSpace="240" w:vSpace="240" w:wrap="auto" w:vAnchor="text" w:hAnchor="page" w:x="1267" w:y="-869"/>
        <w:pBdr>
          <w:top w:val="single" w:sz="6" w:space="0" w:color="FFFFFF"/>
          <w:left w:val="single" w:sz="6" w:space="0" w:color="FFFFFF"/>
          <w:bottom w:val="single" w:sz="6" w:space="0" w:color="FFFFFF"/>
          <w:right w:val="single" w:sz="6" w:space="0" w:color="FFFFFF"/>
        </w:pBdr>
        <w:rPr>
          <w:color w:val="0000FF"/>
          <w:sz w:val="20"/>
          <w:szCs w:val="20"/>
          <w:lang w:val="nl-NL"/>
        </w:rPr>
      </w:pPr>
      <w:r w:rsidRPr="00542829">
        <w:rPr>
          <w:rFonts w:ascii="Arial" w:hAnsi="Arial" w:cs="Arial"/>
          <w:b/>
          <w:bCs/>
          <w:color w:val="0000FF"/>
          <w:sz w:val="18"/>
          <w:szCs w:val="18"/>
          <w:lang w:val="nl-NL"/>
        </w:rPr>
        <w:t xml:space="preserve">        </w:t>
      </w:r>
      <w:r>
        <w:rPr>
          <w:rFonts w:ascii="Arial" w:hAnsi="Arial" w:cs="Arial"/>
          <w:b/>
          <w:bCs/>
          <w:color w:val="0000FF"/>
          <w:sz w:val="18"/>
          <w:szCs w:val="18"/>
          <w:lang w:val="nl-NL"/>
        </w:rPr>
        <w:t xml:space="preserve">  </w:t>
      </w:r>
      <w:r w:rsidRPr="00542829">
        <w:rPr>
          <w:rFonts w:ascii="Arial" w:hAnsi="Arial" w:cs="Arial"/>
          <w:b/>
          <w:bCs/>
          <w:color w:val="0000FF"/>
          <w:sz w:val="18"/>
          <w:szCs w:val="18"/>
          <w:lang w:val="nl-NL"/>
        </w:rPr>
        <w:t xml:space="preserve"> </w:t>
      </w:r>
    </w:p>
    <w:p w:rsidR="005F231B" w:rsidRPr="00542829" w:rsidRDefault="005F231B" w:rsidP="00C0620B">
      <w:pPr>
        <w:framePr w:w="9490" w:h="1445" w:hRule="exact" w:hSpace="240" w:vSpace="240" w:wrap="auto" w:vAnchor="text" w:hAnchor="page" w:x="1267" w:y="-869"/>
        <w:pBdr>
          <w:top w:val="single" w:sz="6" w:space="0" w:color="FFFFFF"/>
          <w:left w:val="single" w:sz="6" w:space="0" w:color="FFFFFF"/>
          <w:bottom w:val="single" w:sz="6" w:space="0" w:color="FFFFFF"/>
          <w:right w:val="single" w:sz="6" w:space="0" w:color="FFFFFF"/>
        </w:pBdr>
        <w:rPr>
          <w:sz w:val="20"/>
          <w:szCs w:val="20"/>
          <w:lang w:val="nl-NL"/>
        </w:rPr>
      </w:pPr>
    </w:p>
    <w:p w:rsidR="005F231B" w:rsidRPr="00583719" w:rsidRDefault="005F231B" w:rsidP="00542829">
      <w:pPr>
        <w:tabs>
          <w:tab w:val="left" w:pos="-534"/>
          <w:tab w:val="left" w:pos="720"/>
        </w:tabs>
        <w:rPr>
          <w:rFonts w:ascii="Shruti" w:cs="Shruti"/>
          <w:lang w:val="nl-NL"/>
        </w:rPr>
      </w:pPr>
      <w:r w:rsidRPr="00583719">
        <w:rPr>
          <w:rFonts w:ascii="Shruti" w:cs="Shruti"/>
          <w:lang w:val="nl-NL"/>
        </w:rPr>
        <w:t>Geachte lezer,</w:t>
      </w:r>
    </w:p>
    <w:p w:rsidR="005F231B" w:rsidRDefault="005F231B" w:rsidP="00542829">
      <w:pPr>
        <w:tabs>
          <w:tab w:val="left" w:pos="-534"/>
          <w:tab w:val="left" w:pos="720"/>
        </w:tabs>
        <w:rPr>
          <w:rFonts w:ascii="Shruti"/>
          <w:lang w:val="nl-NL"/>
        </w:rPr>
      </w:pPr>
    </w:p>
    <w:p w:rsidR="005F231B" w:rsidRPr="00583719" w:rsidRDefault="005F231B" w:rsidP="00542829">
      <w:pPr>
        <w:tabs>
          <w:tab w:val="left" w:pos="-534"/>
          <w:tab w:val="left" w:pos="720"/>
        </w:tabs>
        <w:rPr>
          <w:rFonts w:ascii="Shruti"/>
          <w:lang w:val="nl-NL"/>
        </w:rPr>
      </w:pPr>
    </w:p>
    <w:p w:rsidR="005F231B" w:rsidRDefault="005F231B" w:rsidP="00542829">
      <w:pPr>
        <w:tabs>
          <w:tab w:val="left" w:pos="-534"/>
          <w:tab w:val="left" w:pos="720"/>
        </w:tabs>
        <w:rPr>
          <w:rFonts w:ascii="Shruti"/>
          <w:lang w:val="nl-NL"/>
        </w:rPr>
      </w:pPr>
      <w:r w:rsidRPr="00583719">
        <w:rPr>
          <w:rFonts w:ascii="Shruti" w:cs="Shruti"/>
          <w:lang w:val="nl-NL"/>
        </w:rPr>
        <w:t xml:space="preserve">Hierbij ben ik zo vrij om u onze bedrijfsinformatie toe te sturen. </w:t>
      </w:r>
    </w:p>
    <w:p w:rsidR="005F231B" w:rsidRPr="00583719" w:rsidRDefault="005F231B" w:rsidP="00542829">
      <w:pPr>
        <w:tabs>
          <w:tab w:val="left" w:pos="-534"/>
          <w:tab w:val="left" w:pos="720"/>
        </w:tabs>
        <w:rPr>
          <w:rFonts w:ascii="Shruti" w:cs="Shruti"/>
          <w:lang w:val="nl-NL"/>
        </w:rPr>
      </w:pPr>
      <w:r w:rsidRPr="00583719">
        <w:rPr>
          <w:rFonts w:ascii="Shruti" w:cs="Shruti"/>
          <w:lang w:val="nl-NL"/>
        </w:rPr>
        <w:t>Misschien kunnen wij wel u</w:t>
      </w:r>
      <w:r>
        <w:rPr>
          <w:rFonts w:ascii="Shruti" w:cs="Shruti"/>
          <w:lang w:val="nl-NL"/>
        </w:rPr>
        <w:t>w</w:t>
      </w:r>
      <w:r w:rsidRPr="00583719">
        <w:rPr>
          <w:rFonts w:ascii="Shruti" w:cs="Shruti"/>
          <w:lang w:val="nl-NL"/>
        </w:rPr>
        <w:t xml:space="preserve"> toekomstige partner zijn.</w:t>
      </w:r>
    </w:p>
    <w:p w:rsidR="005F231B" w:rsidRDefault="005F231B" w:rsidP="00542829">
      <w:pPr>
        <w:tabs>
          <w:tab w:val="left" w:pos="-534"/>
          <w:tab w:val="left" w:pos="720"/>
        </w:tabs>
        <w:rPr>
          <w:rFonts w:ascii="Shruti"/>
          <w:lang w:val="nl-NL"/>
        </w:rPr>
      </w:pPr>
      <w:r w:rsidRPr="00583719">
        <w:rPr>
          <w:rFonts w:ascii="Shruti" w:cs="Shruti"/>
          <w:lang w:val="nl-NL"/>
        </w:rPr>
        <w:t xml:space="preserve"> </w:t>
      </w:r>
    </w:p>
    <w:p w:rsidR="005F231B" w:rsidRPr="00583719" w:rsidRDefault="005F231B" w:rsidP="00542829">
      <w:pPr>
        <w:tabs>
          <w:tab w:val="left" w:pos="-534"/>
          <w:tab w:val="left" w:pos="720"/>
        </w:tabs>
        <w:rPr>
          <w:rFonts w:ascii="Shruti" w:cs="Shruti"/>
          <w:lang w:val="nl-NL"/>
        </w:rPr>
      </w:pPr>
      <w:r w:rsidRPr="00583719">
        <w:rPr>
          <w:rFonts w:ascii="Shruti" w:cs="Shruti"/>
          <w:lang w:val="nl-NL"/>
        </w:rPr>
        <w:t xml:space="preserve"> </w:t>
      </w:r>
    </w:p>
    <w:p w:rsidR="005F231B" w:rsidRPr="00583719" w:rsidRDefault="005F231B" w:rsidP="008B0916">
      <w:pPr>
        <w:tabs>
          <w:tab w:val="left" w:pos="-534"/>
          <w:tab w:val="left" w:pos="720"/>
        </w:tabs>
        <w:rPr>
          <w:rFonts w:ascii="Shruti"/>
          <w:b/>
          <w:bCs/>
          <w:color w:val="000000"/>
          <w:lang w:val="nl-NL"/>
        </w:rPr>
      </w:pPr>
      <w:r w:rsidRPr="00583719">
        <w:rPr>
          <w:rFonts w:ascii="Shruti" w:cs="Shruti"/>
          <w:b/>
          <w:bCs/>
          <w:color w:val="000000"/>
          <w:lang w:val="nl-NL"/>
        </w:rPr>
        <w:t>Leuveco Technische Handelsonderneming B.V.</w:t>
      </w:r>
      <w:r>
        <w:rPr>
          <w:rFonts w:ascii="Shruti" w:cs="Shruti"/>
          <w:b/>
          <w:bCs/>
          <w:color w:val="000000"/>
          <w:lang w:val="nl-NL"/>
        </w:rPr>
        <w:t xml:space="preserve"> ( hierna ook Leuveco THO BV )</w:t>
      </w:r>
    </w:p>
    <w:p w:rsidR="005F231B" w:rsidRPr="00583719" w:rsidRDefault="005F231B" w:rsidP="008B0916">
      <w:pPr>
        <w:tabs>
          <w:tab w:val="left" w:pos="-534"/>
          <w:tab w:val="left" w:pos="720"/>
        </w:tabs>
        <w:rPr>
          <w:rFonts w:ascii="Shruti"/>
          <w:b/>
          <w:bCs/>
          <w:color w:val="000000"/>
          <w:lang w:val="nl-NL"/>
        </w:rPr>
      </w:pPr>
      <w:r>
        <w:rPr>
          <w:rFonts w:ascii="Shruti" w:cs="Shruti"/>
          <w:b/>
          <w:bCs/>
          <w:color w:val="000000"/>
          <w:lang w:val="nl-NL"/>
        </w:rPr>
        <w:t>Edisonstraat 6</w:t>
      </w:r>
    </w:p>
    <w:p w:rsidR="005F231B" w:rsidRPr="00583719" w:rsidRDefault="005F231B" w:rsidP="008B0916">
      <w:pPr>
        <w:tabs>
          <w:tab w:val="left" w:pos="-534"/>
          <w:tab w:val="left" w:pos="720"/>
        </w:tabs>
        <w:rPr>
          <w:rFonts w:ascii="Shruti"/>
          <w:b/>
          <w:bCs/>
          <w:color w:val="000000"/>
          <w:lang w:val="nl-NL"/>
        </w:rPr>
      </w:pPr>
      <w:r>
        <w:rPr>
          <w:rFonts w:ascii="Shruti" w:cs="Shruti"/>
          <w:b/>
          <w:bCs/>
          <w:color w:val="000000"/>
          <w:lang w:val="nl-NL"/>
        </w:rPr>
        <w:t>2809 PB Gouda</w:t>
      </w:r>
    </w:p>
    <w:p w:rsidR="005F231B" w:rsidRPr="00583719" w:rsidRDefault="005F231B" w:rsidP="008B0916">
      <w:pPr>
        <w:tabs>
          <w:tab w:val="left" w:pos="-534"/>
          <w:tab w:val="left" w:pos="720"/>
        </w:tabs>
        <w:ind w:left="1440" w:hanging="1440"/>
        <w:rPr>
          <w:rFonts w:ascii="Shruti" w:cs="Shruti"/>
          <w:b/>
          <w:bCs/>
          <w:color w:val="000000"/>
          <w:lang w:val="nl-NL"/>
        </w:rPr>
      </w:pPr>
      <w:r w:rsidRPr="00583719">
        <w:rPr>
          <w:rFonts w:ascii="Shruti" w:cs="Shruti"/>
          <w:b/>
          <w:bCs/>
          <w:color w:val="000000"/>
          <w:lang w:val="nl-NL"/>
        </w:rPr>
        <w:t>Telefoon</w:t>
      </w:r>
      <w:r w:rsidRPr="00583719">
        <w:rPr>
          <w:rFonts w:ascii="Shruti" w:cs="Shruti"/>
          <w:b/>
          <w:bCs/>
          <w:color w:val="000000"/>
          <w:lang w:val="nl-NL"/>
        </w:rPr>
        <w:tab/>
        <w:t xml:space="preserve">        :0182-353944</w:t>
      </w:r>
    </w:p>
    <w:p w:rsidR="005F231B" w:rsidRPr="00583719" w:rsidRDefault="005F231B" w:rsidP="008B0916">
      <w:pPr>
        <w:tabs>
          <w:tab w:val="left" w:pos="-534"/>
          <w:tab w:val="left" w:pos="720"/>
        </w:tabs>
        <w:ind w:left="7200" w:hanging="7200"/>
        <w:rPr>
          <w:rFonts w:ascii="Shruti" w:cs="Shruti"/>
          <w:b/>
          <w:bCs/>
          <w:color w:val="000000"/>
          <w:lang w:val="nl-NL"/>
        </w:rPr>
      </w:pPr>
      <w:r w:rsidRPr="00583719">
        <w:rPr>
          <w:rFonts w:ascii="Shruti" w:cs="Shruti"/>
          <w:b/>
          <w:bCs/>
          <w:color w:val="000000"/>
          <w:lang w:val="nl-NL"/>
        </w:rPr>
        <w:t>Website                :www.leuveco.nl</w:t>
      </w:r>
      <w:r w:rsidRPr="00583719">
        <w:rPr>
          <w:rFonts w:ascii="Shruti" w:cs="Shruti"/>
          <w:b/>
          <w:bCs/>
          <w:color w:val="000000"/>
          <w:lang w:val="nl-NL"/>
        </w:rPr>
        <w:tab/>
      </w:r>
      <w:r w:rsidRPr="00583719">
        <w:rPr>
          <w:rFonts w:ascii="Shruti" w:cs="Shruti"/>
          <w:b/>
          <w:bCs/>
          <w:color w:val="000000"/>
          <w:lang w:val="nl-NL"/>
        </w:rPr>
        <w:tab/>
      </w:r>
      <w:r w:rsidRPr="00583719">
        <w:rPr>
          <w:rFonts w:ascii="Shruti" w:cs="Shruti"/>
          <w:b/>
          <w:bCs/>
          <w:color w:val="000000"/>
          <w:lang w:val="nl-NL"/>
        </w:rPr>
        <w:tab/>
      </w:r>
      <w:r w:rsidRPr="00583719">
        <w:rPr>
          <w:rFonts w:ascii="Shruti" w:cs="Shruti"/>
          <w:b/>
          <w:bCs/>
          <w:color w:val="000000"/>
          <w:lang w:val="nl-NL"/>
        </w:rPr>
        <w:tab/>
      </w:r>
      <w:r w:rsidRPr="00583719">
        <w:rPr>
          <w:rFonts w:ascii="Shruti" w:cs="Shruti"/>
          <w:b/>
          <w:bCs/>
          <w:color w:val="000000"/>
          <w:lang w:val="nl-NL"/>
        </w:rPr>
        <w:tab/>
      </w:r>
    </w:p>
    <w:p w:rsidR="005F231B" w:rsidRPr="005520AA" w:rsidRDefault="005F231B" w:rsidP="008B0916">
      <w:pPr>
        <w:tabs>
          <w:tab w:val="left" w:pos="-534"/>
          <w:tab w:val="left" w:pos="720"/>
        </w:tabs>
        <w:ind w:left="7200" w:hanging="7200"/>
        <w:rPr>
          <w:rFonts w:ascii="Shruti"/>
          <w:color w:val="000000"/>
          <w:sz w:val="16"/>
          <w:szCs w:val="16"/>
          <w:lang w:val="nl-NL"/>
        </w:rPr>
        <w:sectPr w:rsidR="005F231B" w:rsidRPr="005520AA" w:rsidSect="008B0916">
          <w:type w:val="continuous"/>
          <w:pgSz w:w="11905" w:h="16837"/>
          <w:pgMar w:top="1417" w:right="1440" w:bottom="980" w:left="1417" w:header="1417" w:footer="980" w:gutter="0"/>
          <w:cols w:space="708"/>
          <w:noEndnote/>
        </w:sectPr>
      </w:pPr>
      <w:r w:rsidRPr="005520AA">
        <w:rPr>
          <w:rFonts w:ascii="Shruti" w:cs="Shruti"/>
          <w:b/>
          <w:bCs/>
          <w:color w:val="000000"/>
          <w:lang w:val="nl-NL"/>
        </w:rPr>
        <w:t>E-Mail</w:t>
      </w:r>
      <w:r w:rsidRPr="005520AA">
        <w:rPr>
          <w:rFonts w:ascii="Shruti" w:cs="Shruti"/>
          <w:b/>
          <w:bCs/>
          <w:color w:val="000000"/>
          <w:lang w:val="nl-NL"/>
        </w:rPr>
        <w:tab/>
        <w:t xml:space="preserve">                   :</w:t>
      </w:r>
      <w:smartTag w:uri="urn:schemas-microsoft-com:office:smarttags" w:element="PersonName">
        <w:r w:rsidRPr="005520AA">
          <w:rPr>
            <w:rFonts w:ascii="Shruti" w:cs="Shruti"/>
            <w:b/>
            <w:bCs/>
            <w:color w:val="000000"/>
            <w:lang w:val="nl-NL"/>
          </w:rPr>
          <w:t>sales@leuveco.nl</w:t>
        </w:r>
      </w:smartTag>
      <w:r w:rsidRPr="005520AA">
        <w:rPr>
          <w:rFonts w:ascii="Shruti" w:cs="Shruti"/>
          <w:b/>
          <w:bCs/>
          <w:color w:val="000000"/>
          <w:lang w:val="nl-NL"/>
        </w:rPr>
        <w:t xml:space="preserve"> </w:t>
      </w:r>
      <w:r w:rsidRPr="005520AA">
        <w:rPr>
          <w:rFonts w:ascii="Shruti" w:cs="Shruti"/>
          <w:b/>
          <w:bCs/>
          <w:color w:val="000000"/>
          <w:lang w:val="nl-NL"/>
        </w:rPr>
        <w:tab/>
      </w:r>
      <w:r w:rsidRPr="005520AA">
        <w:rPr>
          <w:rFonts w:ascii="Shruti" w:cs="Shruti"/>
          <w:b/>
          <w:bCs/>
          <w:color w:val="000000"/>
          <w:lang w:val="nl-NL"/>
        </w:rPr>
        <w:tab/>
      </w:r>
      <w:r w:rsidRPr="005520AA">
        <w:rPr>
          <w:rFonts w:ascii="Shruti" w:cs="Shruti"/>
          <w:b/>
          <w:bCs/>
          <w:color w:val="000000"/>
          <w:lang w:val="nl-NL"/>
        </w:rPr>
        <w:tab/>
      </w:r>
      <w:r w:rsidRPr="005520AA">
        <w:rPr>
          <w:rFonts w:ascii="Shruti" w:cs="Shruti"/>
          <w:b/>
          <w:bCs/>
          <w:color w:val="000000"/>
          <w:lang w:val="nl-NL"/>
        </w:rPr>
        <w:tab/>
      </w:r>
      <w:r w:rsidRPr="005520AA">
        <w:rPr>
          <w:rFonts w:ascii="Shruti" w:cs="Shruti"/>
          <w:b/>
          <w:bCs/>
          <w:color w:val="000000"/>
          <w:lang w:val="nl-NL"/>
        </w:rPr>
        <w:tab/>
        <w:t xml:space="preserve"> </w:t>
      </w:r>
    </w:p>
    <w:p w:rsidR="005F231B" w:rsidRPr="00583719" w:rsidRDefault="005F231B" w:rsidP="008B0916">
      <w:pPr>
        <w:tabs>
          <w:tab w:val="left" w:pos="-534"/>
          <w:tab w:val="left" w:pos="720"/>
        </w:tabs>
        <w:rPr>
          <w:rFonts w:ascii="Shruti" w:cs="Shruti"/>
          <w:b/>
          <w:bCs/>
          <w:color w:val="000000"/>
          <w:lang w:val="nl-NL"/>
        </w:rPr>
      </w:pPr>
      <w:r w:rsidRPr="00583719">
        <w:rPr>
          <w:rFonts w:ascii="Shruti" w:cs="Shruti"/>
          <w:b/>
          <w:bCs/>
          <w:color w:val="000000"/>
          <w:lang w:val="nl-NL"/>
        </w:rPr>
        <w:t>Contactpersoon  :G.P. van Meerkerk</w:t>
      </w:r>
    </w:p>
    <w:p w:rsidR="005F231B" w:rsidRPr="00583719" w:rsidRDefault="005F231B" w:rsidP="008B0916">
      <w:pPr>
        <w:tabs>
          <w:tab w:val="left" w:pos="-534"/>
          <w:tab w:val="left" w:pos="720"/>
        </w:tabs>
        <w:rPr>
          <w:rFonts w:ascii="Shruti" w:cs="Shruti"/>
          <w:b/>
          <w:bCs/>
          <w:color w:val="000000"/>
          <w:lang w:val="nl-NL"/>
        </w:rPr>
      </w:pPr>
    </w:p>
    <w:p w:rsidR="005F231B" w:rsidRPr="00583719" w:rsidRDefault="005F231B" w:rsidP="008B0916">
      <w:pPr>
        <w:tabs>
          <w:tab w:val="left" w:pos="-534"/>
          <w:tab w:val="left" w:pos="720"/>
        </w:tabs>
        <w:rPr>
          <w:rFonts w:ascii="Shruti" w:cs="Shruti"/>
          <w:b/>
          <w:bCs/>
          <w:color w:val="000000"/>
          <w:lang w:val="nl-NL"/>
        </w:rPr>
      </w:pPr>
    </w:p>
    <w:p w:rsidR="005F231B" w:rsidRPr="00583719" w:rsidRDefault="005F231B" w:rsidP="008B0916">
      <w:pPr>
        <w:tabs>
          <w:tab w:val="left" w:pos="-534"/>
          <w:tab w:val="left" w:pos="720"/>
        </w:tabs>
        <w:rPr>
          <w:rFonts w:ascii="Shruti" w:cs="Shruti"/>
          <w:color w:val="000000"/>
          <w:lang w:val="nl-NL"/>
        </w:rPr>
      </w:pPr>
      <w:r w:rsidRPr="00583719">
        <w:rPr>
          <w:rFonts w:ascii="Shruti" w:cs="Shruti"/>
          <w:color w:val="000000"/>
          <w:lang w:val="nl-NL"/>
        </w:rPr>
        <w:t>Leuveco B.V. is opgericht in 1974.</w:t>
      </w:r>
    </w:p>
    <w:p w:rsidR="005F231B" w:rsidRPr="00583719" w:rsidRDefault="005F231B" w:rsidP="008B0916">
      <w:pPr>
        <w:tabs>
          <w:tab w:val="left" w:pos="-534"/>
          <w:tab w:val="left" w:pos="720"/>
        </w:tabs>
        <w:rPr>
          <w:rFonts w:ascii="Shruti" w:cs="Shruti"/>
          <w:color w:val="000000"/>
          <w:lang w:val="nl-NL"/>
        </w:rPr>
      </w:pPr>
      <w:r w:rsidRPr="00583719">
        <w:rPr>
          <w:rFonts w:ascii="Shruti" w:cs="Shruti"/>
          <w:color w:val="000000"/>
          <w:lang w:val="nl-NL"/>
        </w:rPr>
        <w:t>In eerste instantie hield het bedrijf zich voornamelijk bezig met handel van connectoren en kabels.</w:t>
      </w:r>
    </w:p>
    <w:p w:rsidR="005F231B" w:rsidRDefault="005F231B" w:rsidP="008B0916">
      <w:pPr>
        <w:tabs>
          <w:tab w:val="left" w:pos="-534"/>
          <w:tab w:val="left" w:pos="720"/>
        </w:tabs>
        <w:rPr>
          <w:rFonts w:ascii="Shruti"/>
          <w:color w:val="000000"/>
          <w:lang w:val="nl-NL"/>
        </w:rPr>
      </w:pPr>
    </w:p>
    <w:p w:rsidR="005F231B" w:rsidRPr="00583719" w:rsidRDefault="005F231B" w:rsidP="008B0916">
      <w:pPr>
        <w:tabs>
          <w:tab w:val="left" w:pos="-534"/>
          <w:tab w:val="left" w:pos="720"/>
        </w:tabs>
        <w:rPr>
          <w:rFonts w:ascii="Shruti"/>
          <w:color w:val="000000"/>
          <w:lang w:val="nl-NL"/>
        </w:rPr>
      </w:pPr>
    </w:p>
    <w:p w:rsidR="005F231B" w:rsidRDefault="005F231B" w:rsidP="008B0916">
      <w:pPr>
        <w:tabs>
          <w:tab w:val="left" w:pos="-534"/>
          <w:tab w:val="left" w:pos="720"/>
        </w:tabs>
        <w:rPr>
          <w:rFonts w:ascii="Shruti"/>
          <w:color w:val="000000"/>
          <w:lang w:val="nl-NL"/>
        </w:rPr>
      </w:pPr>
      <w:r w:rsidRPr="00583719">
        <w:rPr>
          <w:rFonts w:ascii="Shruti" w:cs="Shruti"/>
          <w:color w:val="000000"/>
          <w:lang w:val="nl-NL"/>
        </w:rPr>
        <w:t>Sinds 1978 ontwikkelen, testen en produceren wij mechanische, elektrische en elektronische componenten</w:t>
      </w:r>
      <w:r>
        <w:rPr>
          <w:rFonts w:ascii="Shruti" w:cs="Shruti"/>
          <w:color w:val="000000"/>
          <w:lang w:val="nl-NL"/>
        </w:rPr>
        <w:t xml:space="preserve"> op basis van door onze </w:t>
      </w:r>
      <w:r w:rsidRPr="00583719">
        <w:rPr>
          <w:rFonts w:ascii="Shruti" w:cs="Shruti"/>
          <w:color w:val="000000"/>
          <w:lang w:val="nl-NL"/>
        </w:rPr>
        <w:t xml:space="preserve">klanten </w:t>
      </w:r>
      <w:r>
        <w:rPr>
          <w:rFonts w:ascii="Shruti" w:cs="Shruti"/>
          <w:color w:val="000000"/>
          <w:lang w:val="nl-NL"/>
        </w:rPr>
        <w:t xml:space="preserve">opgegeven </w:t>
      </w:r>
      <w:r w:rsidRPr="00583719">
        <w:rPr>
          <w:rFonts w:ascii="Shruti" w:cs="Shruti"/>
          <w:color w:val="000000"/>
          <w:lang w:val="nl-NL"/>
        </w:rPr>
        <w:t>specificaties.</w:t>
      </w:r>
    </w:p>
    <w:p w:rsidR="005F231B" w:rsidRDefault="005F231B" w:rsidP="008B0916">
      <w:pPr>
        <w:tabs>
          <w:tab w:val="left" w:pos="-534"/>
          <w:tab w:val="left" w:pos="720"/>
        </w:tabs>
        <w:rPr>
          <w:rFonts w:ascii="Shruti"/>
          <w:color w:val="000000"/>
          <w:lang w:val="nl-NL"/>
        </w:rPr>
      </w:pPr>
    </w:p>
    <w:p w:rsidR="005F231B" w:rsidRDefault="005F231B" w:rsidP="008B0916">
      <w:pPr>
        <w:tabs>
          <w:tab w:val="left" w:pos="-534"/>
          <w:tab w:val="left" w:pos="720"/>
        </w:tabs>
        <w:rPr>
          <w:rFonts w:ascii="Shruti"/>
          <w:color w:val="000000"/>
          <w:lang w:val="nl-NL"/>
        </w:rPr>
      </w:pPr>
    </w:p>
    <w:p w:rsidR="005F231B" w:rsidRPr="00583719" w:rsidRDefault="005F231B" w:rsidP="00E1515B">
      <w:pPr>
        <w:tabs>
          <w:tab w:val="left" w:pos="-534"/>
          <w:tab w:val="left" w:pos="720"/>
        </w:tabs>
        <w:rPr>
          <w:rFonts w:ascii="Shruti" w:cs="Shruti"/>
          <w:color w:val="000000"/>
          <w:lang w:val="nl-NL"/>
        </w:rPr>
      </w:pPr>
      <w:r w:rsidRPr="00583719">
        <w:rPr>
          <w:rFonts w:ascii="Shruti" w:cs="Shruti"/>
          <w:b/>
          <w:bCs/>
          <w:color w:val="000000"/>
          <w:lang w:val="nl-NL"/>
        </w:rPr>
        <w:t>Kabel types</w:t>
      </w:r>
      <w:r w:rsidRPr="00583719">
        <w:rPr>
          <w:rFonts w:ascii="Shruti" w:cs="Shruti"/>
          <w:color w:val="000000"/>
          <w:lang w:val="nl-NL"/>
        </w:rPr>
        <w:t>.</w:t>
      </w:r>
    </w:p>
    <w:p w:rsidR="005F231B" w:rsidRPr="00583719" w:rsidRDefault="005F231B" w:rsidP="00E1515B">
      <w:pPr>
        <w:tabs>
          <w:tab w:val="left" w:pos="-534"/>
          <w:tab w:val="left" w:pos="720"/>
        </w:tabs>
        <w:rPr>
          <w:rFonts w:ascii="Shruti"/>
          <w:color w:val="000000"/>
          <w:lang w:val="nl-NL"/>
        </w:rPr>
      </w:pP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Kabel / draadbomen</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Systeem kabels</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Coaxiale kabels</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Voedings kabels</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Verloop kabels</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Kabels voor radioverbindingen</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Kabels met en zonder afscherming</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Zelf samengestelde kabels</w:t>
      </w:r>
    </w:p>
    <w:p w:rsidR="005F231B" w:rsidRPr="00583719" w:rsidRDefault="005F231B" w:rsidP="00E1515B">
      <w:pPr>
        <w:tabs>
          <w:tab w:val="left" w:pos="-534"/>
          <w:tab w:val="left" w:pos="720"/>
        </w:tabs>
        <w:rPr>
          <w:rFonts w:ascii="Shruti" w:cs="Shruti"/>
          <w:color w:val="000000"/>
          <w:lang w:val="nl-NL"/>
        </w:rPr>
      </w:pPr>
      <w:r w:rsidRPr="00583719">
        <w:rPr>
          <w:rFonts w:ascii="Shruti" w:cs="Shruti"/>
          <w:color w:val="000000"/>
          <w:lang w:val="nl-NL"/>
        </w:rPr>
        <w:t>Massa kabels</w:t>
      </w:r>
    </w:p>
    <w:p w:rsidR="005F231B" w:rsidRDefault="005F231B" w:rsidP="008B0916">
      <w:pPr>
        <w:tabs>
          <w:tab w:val="left" w:pos="-534"/>
          <w:tab w:val="left" w:pos="720"/>
        </w:tabs>
        <w:rPr>
          <w:rFonts w:ascii="Shruti"/>
          <w:color w:val="000000"/>
          <w:lang w:val="nl-NL"/>
        </w:rPr>
      </w:pPr>
    </w:p>
    <w:p w:rsidR="005F231B" w:rsidRPr="00583719" w:rsidRDefault="005F231B" w:rsidP="008B0916">
      <w:pPr>
        <w:tabs>
          <w:tab w:val="left" w:pos="-534"/>
          <w:tab w:val="left" w:pos="720"/>
        </w:tabs>
        <w:rPr>
          <w:rFonts w:ascii="Shruti"/>
          <w:color w:val="000000"/>
          <w:lang w:val="nl-NL"/>
        </w:rPr>
      </w:pPr>
    </w:p>
    <w:p w:rsidR="005F231B" w:rsidRPr="00583719" w:rsidRDefault="005F231B" w:rsidP="008B0916">
      <w:pPr>
        <w:tabs>
          <w:tab w:val="left" w:pos="-534"/>
          <w:tab w:val="left" w:pos="720"/>
        </w:tabs>
        <w:rPr>
          <w:rFonts w:ascii="Shruti"/>
          <w:color w:val="000000"/>
          <w:lang w:val="nl-NL"/>
        </w:rPr>
      </w:pPr>
    </w:p>
    <w:p w:rsidR="005F231B" w:rsidRPr="00583719" w:rsidRDefault="005F231B" w:rsidP="008B0916">
      <w:pPr>
        <w:tabs>
          <w:tab w:val="left" w:pos="-534"/>
          <w:tab w:val="left" w:pos="720"/>
        </w:tabs>
        <w:rPr>
          <w:rFonts w:ascii="Shruti" w:cs="Shruti"/>
          <w:color w:val="000000"/>
          <w:lang w:val="nl-NL"/>
        </w:rPr>
      </w:pPr>
      <w:r w:rsidRPr="00583719">
        <w:rPr>
          <w:rFonts w:ascii="Shruti" w:cs="Shruti"/>
          <w:color w:val="000000"/>
          <w:lang w:val="nl-NL"/>
        </w:rPr>
        <w:t>Leuveco levert componenten voor de volgende industrie</w:t>
      </w:r>
      <w:r w:rsidRPr="00583719">
        <w:rPr>
          <w:rFonts w:ascii="Shruti"/>
          <w:color w:val="000000"/>
          <w:lang w:val="nl-NL"/>
        </w:rPr>
        <w:t>ë</w:t>
      </w:r>
      <w:r w:rsidRPr="00583719">
        <w:rPr>
          <w:rFonts w:ascii="Shruti" w:cs="Shruti"/>
          <w:color w:val="000000"/>
          <w:lang w:val="nl-NL"/>
        </w:rPr>
        <w:t>n:</w:t>
      </w:r>
    </w:p>
    <w:p w:rsidR="005F231B" w:rsidRPr="00583719" w:rsidRDefault="005F231B" w:rsidP="008B0916">
      <w:pPr>
        <w:tabs>
          <w:tab w:val="left" w:pos="-534"/>
          <w:tab w:val="left" w:pos="720"/>
        </w:tabs>
        <w:rPr>
          <w:rFonts w:ascii="Shruti" w:cs="Shruti"/>
          <w:color w:val="000000"/>
          <w:lang w:val="nl-NL"/>
        </w:rPr>
      </w:pP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Defensie industrie (Landmacht, Luchtmacht, Marine).</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Lucht- en Ruimtevaart.</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Openbaar vervoer.</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On- and Offshore.</w:t>
      </w:r>
      <w:r w:rsidRPr="00583719">
        <w:rPr>
          <w:rFonts w:ascii="Shruti" w:cs="Shruti"/>
          <w:color w:val="000000"/>
          <w:lang w:val="nl-NL"/>
        </w:rPr>
        <w:tab/>
      </w:r>
    </w:p>
    <w:p w:rsidR="005F231B" w:rsidRDefault="005F231B" w:rsidP="00E1515B">
      <w:pPr>
        <w:tabs>
          <w:tab w:val="left" w:pos="-534"/>
          <w:tab w:val="left" w:pos="720"/>
        </w:tabs>
        <w:ind w:firstLine="2160"/>
        <w:rPr>
          <w:rFonts w:ascii="Shruti"/>
          <w:color w:val="000000"/>
          <w:lang w:val="nl-NL"/>
        </w:rPr>
      </w:pPr>
      <w:r w:rsidRPr="00583719">
        <w:rPr>
          <w:rFonts w:ascii="Shruti" w:cs="Shruti"/>
          <w:color w:val="000000"/>
          <w:lang w:val="nl-NL"/>
        </w:rPr>
        <w:t>- Medische industrie.</w:t>
      </w:r>
    </w:p>
    <w:p w:rsidR="005F231B" w:rsidRPr="00583719" w:rsidRDefault="005F231B" w:rsidP="00E1515B">
      <w:pPr>
        <w:tabs>
          <w:tab w:val="left" w:pos="-534"/>
          <w:tab w:val="left" w:pos="720"/>
        </w:tabs>
        <w:ind w:firstLine="2160"/>
        <w:rPr>
          <w:rFonts w:ascii="Shruti"/>
          <w:color w:val="000000"/>
          <w:lang w:val="nl-NL"/>
        </w:rPr>
      </w:pPr>
    </w:p>
    <w:p w:rsidR="005F231B" w:rsidRPr="00583719" w:rsidRDefault="005F231B" w:rsidP="008B0916">
      <w:pPr>
        <w:tabs>
          <w:tab w:val="left" w:pos="-534"/>
          <w:tab w:val="left" w:pos="720"/>
        </w:tabs>
        <w:rPr>
          <w:rFonts w:ascii="Shruti"/>
          <w:color w:val="000000"/>
          <w:lang w:val="nl-NL"/>
        </w:rPr>
      </w:pPr>
    </w:p>
    <w:p w:rsidR="005F231B" w:rsidRPr="00583719" w:rsidRDefault="005F231B" w:rsidP="008B0916">
      <w:pPr>
        <w:tabs>
          <w:tab w:val="left" w:pos="-534"/>
          <w:tab w:val="left" w:pos="720"/>
        </w:tabs>
        <w:rPr>
          <w:rFonts w:ascii="Shruti" w:cs="Shruti"/>
          <w:color w:val="000000"/>
          <w:lang w:val="nl-NL"/>
        </w:rPr>
      </w:pPr>
      <w:r w:rsidRPr="00583719">
        <w:rPr>
          <w:rFonts w:ascii="Shruti" w:cs="Shruti"/>
          <w:color w:val="000000"/>
          <w:lang w:val="nl-NL"/>
        </w:rPr>
        <w:t>Leuveco beschikt over ruim 40 jaar erva</w:t>
      </w:r>
      <w:r>
        <w:rPr>
          <w:rFonts w:ascii="Shruti" w:cs="Shruti"/>
          <w:color w:val="000000"/>
          <w:lang w:val="nl-NL"/>
        </w:rPr>
        <w:t xml:space="preserve">ring, waardoor wij </w:t>
      </w:r>
      <w:r w:rsidRPr="00583719">
        <w:rPr>
          <w:rFonts w:ascii="Shruti" w:cs="Shruti"/>
          <w:color w:val="000000"/>
          <w:lang w:val="nl-NL"/>
        </w:rPr>
        <w:t>onderstaande producten voor de meest uiteenlopende toepassingen</w:t>
      </w:r>
      <w:r w:rsidRPr="00E1515B">
        <w:rPr>
          <w:rFonts w:ascii="Shruti" w:cs="Shruti"/>
          <w:color w:val="000000"/>
          <w:lang w:val="nl-NL"/>
        </w:rPr>
        <w:t xml:space="preserve"> </w:t>
      </w:r>
      <w:r>
        <w:rPr>
          <w:rFonts w:ascii="Shruti" w:cs="Shruti"/>
          <w:color w:val="000000"/>
          <w:lang w:val="nl-NL"/>
        </w:rPr>
        <w:t>kunnen</w:t>
      </w:r>
      <w:r w:rsidRPr="00583719">
        <w:rPr>
          <w:rFonts w:ascii="Shruti" w:cs="Shruti"/>
          <w:color w:val="000000"/>
          <w:lang w:val="nl-NL"/>
        </w:rPr>
        <w:t xml:space="preserve"> leveren:</w:t>
      </w:r>
    </w:p>
    <w:p w:rsidR="005F231B" w:rsidRPr="00583719" w:rsidRDefault="005F231B" w:rsidP="008B0916">
      <w:pPr>
        <w:tabs>
          <w:tab w:val="left" w:pos="-534"/>
          <w:tab w:val="left" w:pos="720"/>
        </w:tabs>
        <w:rPr>
          <w:rFonts w:ascii="Shruti" w:cs="Shruti"/>
          <w:color w:val="000000"/>
          <w:lang w:val="nl-NL"/>
        </w:rPr>
      </w:pP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Kabelsamenstellen.</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Connectors.</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Junctionboxen.</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Sensoren.</w:t>
      </w:r>
      <w:r w:rsidRPr="00583719">
        <w:rPr>
          <w:rFonts w:ascii="Shruti" w:cs="Shruti"/>
          <w:color w:val="000000"/>
          <w:lang w:val="nl-NL"/>
        </w:rPr>
        <w:tab/>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Metalen en/of kunststof onderdelen (verspanen /spuiten).</w:t>
      </w:r>
    </w:p>
    <w:p w:rsidR="005F231B" w:rsidRPr="00583719" w:rsidRDefault="005F231B" w:rsidP="008B0916">
      <w:pPr>
        <w:tabs>
          <w:tab w:val="left" w:pos="-534"/>
          <w:tab w:val="left" w:pos="720"/>
        </w:tabs>
        <w:ind w:firstLine="2160"/>
        <w:rPr>
          <w:rFonts w:ascii="Shruti" w:cs="Shruti"/>
          <w:color w:val="000000"/>
          <w:lang w:val="nl-NL"/>
        </w:rPr>
      </w:pPr>
      <w:r w:rsidRPr="00583719">
        <w:rPr>
          <w:rFonts w:ascii="Shruti" w:cs="Shruti"/>
          <w:color w:val="000000"/>
          <w:lang w:val="nl-NL"/>
        </w:rPr>
        <w:t>- Spuit- en gietmatrijzen.</w:t>
      </w:r>
    </w:p>
    <w:p w:rsidR="005F231B" w:rsidRPr="00583719" w:rsidRDefault="005F231B" w:rsidP="008B0916">
      <w:pPr>
        <w:tabs>
          <w:tab w:val="left" w:pos="-534"/>
          <w:tab w:val="left" w:pos="720"/>
        </w:tabs>
        <w:ind w:firstLine="2160"/>
        <w:rPr>
          <w:rFonts w:ascii="Shruti" w:cs="Shruti"/>
          <w:color w:val="000000"/>
          <w:lang w:val="nl-NL"/>
        </w:rPr>
      </w:pPr>
    </w:p>
    <w:p w:rsidR="005F231B" w:rsidRDefault="005F231B" w:rsidP="004D532A">
      <w:pPr>
        <w:tabs>
          <w:tab w:val="left" w:pos="-534"/>
          <w:tab w:val="left" w:pos="720"/>
        </w:tabs>
        <w:rPr>
          <w:rFonts w:ascii="Shruti"/>
          <w:color w:val="000000"/>
          <w:lang w:val="nl-NL"/>
        </w:rPr>
      </w:pPr>
      <w:r w:rsidRPr="00583719">
        <w:rPr>
          <w:rFonts w:ascii="Shruti" w:cs="Shruti"/>
          <w:color w:val="000000"/>
          <w:lang w:val="nl-NL"/>
        </w:rPr>
        <w:t>Leuveco THO BV is een erkend NATO fabrikant NCAGE code H6177</w:t>
      </w:r>
    </w:p>
    <w:p w:rsidR="005F231B" w:rsidRPr="00583719" w:rsidRDefault="005F231B" w:rsidP="004D532A">
      <w:pPr>
        <w:tabs>
          <w:tab w:val="left" w:pos="-534"/>
          <w:tab w:val="left" w:pos="720"/>
        </w:tabs>
        <w:rPr>
          <w:rFonts w:ascii="Shruti"/>
          <w:color w:val="000000"/>
          <w:lang w:val="nl-NL"/>
        </w:rPr>
      </w:pPr>
    </w:p>
    <w:p w:rsidR="005F231B" w:rsidRPr="00755201" w:rsidRDefault="005F231B" w:rsidP="00755201">
      <w:pPr>
        <w:tabs>
          <w:tab w:val="left" w:pos="-534"/>
          <w:tab w:val="left" w:pos="720"/>
        </w:tabs>
        <w:rPr>
          <w:rFonts w:ascii="Shruti"/>
          <w:color w:val="000000"/>
          <w:lang w:val="nl-NL"/>
        </w:rPr>
        <w:sectPr w:rsidR="005F231B" w:rsidRPr="00755201">
          <w:footerReference w:type="default" r:id="rId7"/>
          <w:type w:val="continuous"/>
          <w:pgSz w:w="11905" w:h="16837"/>
          <w:pgMar w:top="1473" w:right="1440" w:bottom="505" w:left="1417" w:header="1473" w:footer="505" w:gutter="0"/>
          <w:cols w:space="708"/>
          <w:noEndnote/>
        </w:sectPr>
      </w:pPr>
      <w:r w:rsidRPr="0077146E">
        <w:rPr>
          <w:rFonts w:ascii="Shruti"/>
          <w:color w:val="000000"/>
          <w:lang w:val="nl-NL"/>
        </w:rPr>
        <w:pict>
          <v:shape id="_x0000_i1026" type="#_x0000_t75" style="width:441pt;height:195.75pt">
            <v:imagedata r:id="rId8" o:title=""/>
          </v:shape>
        </w:pict>
      </w:r>
    </w:p>
    <w:p w:rsidR="005F231B" w:rsidRDefault="005F231B">
      <w:pPr>
        <w:tabs>
          <w:tab w:val="left" w:pos="-534"/>
          <w:tab w:val="left" w:pos="720"/>
        </w:tabs>
        <w:rPr>
          <w:rFonts w:ascii="Shruti"/>
          <w:b/>
          <w:bCs/>
          <w:color w:val="000000"/>
          <w:u w:val="single"/>
          <w:lang w:val="nl-NL"/>
        </w:rPr>
        <w:sectPr w:rsidR="005F231B">
          <w:type w:val="continuous"/>
          <w:pgSz w:w="11905" w:h="16837"/>
          <w:pgMar w:top="1473" w:right="1423" w:bottom="505" w:left="1417" w:header="1473" w:footer="505" w:gutter="0"/>
          <w:cols w:space="708"/>
          <w:noEndnote/>
        </w:sectPr>
      </w:pPr>
    </w:p>
    <w:p w:rsidR="005F231B" w:rsidRDefault="005F231B" w:rsidP="002A67CB">
      <w:pPr>
        <w:tabs>
          <w:tab w:val="left" w:pos="-534"/>
          <w:tab w:val="left" w:pos="720"/>
        </w:tabs>
        <w:rPr>
          <w:lang w:val="en-GB"/>
        </w:rPr>
      </w:pPr>
    </w:p>
    <w:p w:rsidR="005F231B" w:rsidRDefault="005F231B" w:rsidP="002A67CB">
      <w:pPr>
        <w:tabs>
          <w:tab w:val="left" w:pos="-534"/>
          <w:tab w:val="left" w:pos="720"/>
        </w:tabs>
        <w:rPr>
          <w:lang w:val="en-GB"/>
        </w:rPr>
      </w:pPr>
    </w:p>
    <w:p w:rsidR="005F231B" w:rsidRPr="00583719" w:rsidRDefault="005F231B" w:rsidP="00784442">
      <w:pPr>
        <w:tabs>
          <w:tab w:val="left" w:pos="-534"/>
          <w:tab w:val="left" w:pos="720"/>
        </w:tabs>
        <w:rPr>
          <w:rFonts w:ascii="Shruti" w:cs="Shruti"/>
          <w:color w:val="000000"/>
          <w:lang w:val="nl-NL"/>
        </w:rPr>
      </w:pPr>
      <w:r w:rsidRPr="00583719">
        <w:rPr>
          <w:rFonts w:ascii="Shruti" w:cs="Shruti"/>
          <w:color w:val="000000"/>
          <w:lang w:val="nl-NL"/>
        </w:rPr>
        <w:t>Leuveco kan u ondersteunen in ontwikkeling, prototypen, productie, markering middels laser of inktjet en het testen van uw kabelbomen, bekabeling en bedrading van deelsystemen.</w:t>
      </w:r>
    </w:p>
    <w:p w:rsidR="005F231B" w:rsidRPr="00583719" w:rsidRDefault="005F231B" w:rsidP="00784442">
      <w:pPr>
        <w:tabs>
          <w:tab w:val="left" w:pos="-534"/>
          <w:tab w:val="left" w:pos="720"/>
        </w:tabs>
        <w:rPr>
          <w:rFonts w:ascii="Shruti" w:cs="Shruti"/>
          <w:color w:val="000000"/>
          <w:lang w:val="nl-NL"/>
        </w:rPr>
      </w:pPr>
    </w:p>
    <w:p w:rsidR="005F231B" w:rsidRPr="00583719" w:rsidRDefault="005F231B" w:rsidP="00784442">
      <w:pPr>
        <w:tabs>
          <w:tab w:val="left" w:pos="-534"/>
          <w:tab w:val="left" w:pos="720"/>
        </w:tabs>
        <w:rPr>
          <w:rFonts w:ascii="Shruti" w:cs="Shruti"/>
          <w:color w:val="000000"/>
          <w:lang w:val="nl-NL"/>
        </w:rPr>
      </w:pPr>
      <w:r w:rsidRPr="00583719">
        <w:rPr>
          <w:rFonts w:ascii="Shruti" w:cs="Shruti"/>
          <w:color w:val="000000"/>
          <w:lang w:val="nl-NL"/>
        </w:rPr>
        <w:t>Als toeleverancier voor de industrie, defensie en luchtvaartindustrie, zijn wij bekend met alle kwaliteitseisen. Wij zijn voorzien van alle benodigde apparatuur om voor elk vraagstuk op het gebied van bekabeling een passende en een kosteneffectieve oplossing voor u te vinden. Of het nu gaat om enkele stuks of serieproductie.</w:t>
      </w:r>
    </w:p>
    <w:p w:rsidR="005F231B" w:rsidRPr="00583719" w:rsidRDefault="005F231B" w:rsidP="00784442">
      <w:pPr>
        <w:tabs>
          <w:tab w:val="left" w:pos="-534"/>
          <w:tab w:val="left" w:pos="720"/>
        </w:tabs>
        <w:rPr>
          <w:rFonts w:ascii="Shruti" w:cs="Shruti"/>
          <w:color w:val="000000"/>
          <w:lang w:val="nl-NL"/>
        </w:rPr>
      </w:pPr>
    </w:p>
    <w:p w:rsidR="005F231B" w:rsidRPr="00583719" w:rsidRDefault="005F231B" w:rsidP="00784442">
      <w:pPr>
        <w:tabs>
          <w:tab w:val="left" w:pos="-534"/>
          <w:tab w:val="left" w:pos="720"/>
        </w:tabs>
        <w:rPr>
          <w:rFonts w:ascii="Shruti" w:cs="Shruti"/>
          <w:color w:val="000000"/>
          <w:lang w:val="nl-NL"/>
        </w:rPr>
      </w:pPr>
      <w:r>
        <w:rPr>
          <w:rFonts w:ascii="Shruti" w:cs="Shruti"/>
          <w:b/>
          <w:bCs/>
          <w:color w:val="000000"/>
          <w:lang w:val="nl-NL"/>
        </w:rPr>
        <w:t>Als Leuveco</w:t>
      </w:r>
      <w:r w:rsidRPr="00583719">
        <w:rPr>
          <w:rFonts w:ascii="Shruti" w:cs="Shruti"/>
          <w:b/>
          <w:bCs/>
          <w:color w:val="000000"/>
          <w:lang w:val="nl-NL"/>
        </w:rPr>
        <w:t xml:space="preserve"> uw partner </w:t>
      </w:r>
      <w:r>
        <w:rPr>
          <w:rFonts w:ascii="Shruti" w:cs="Shruti"/>
          <w:b/>
          <w:bCs/>
          <w:color w:val="000000"/>
          <w:lang w:val="nl-NL"/>
        </w:rPr>
        <w:t>nog niet is, willen wij graag uw partner worden.</w:t>
      </w:r>
      <w:r w:rsidRPr="00583719">
        <w:rPr>
          <w:rFonts w:ascii="Shruti" w:cs="Shruti"/>
          <w:color w:val="000000"/>
          <w:lang w:val="nl-NL"/>
        </w:rPr>
        <w:t>.</w:t>
      </w:r>
    </w:p>
    <w:p w:rsidR="005F231B" w:rsidRPr="00583719" w:rsidRDefault="005F231B" w:rsidP="00784442">
      <w:pPr>
        <w:tabs>
          <w:tab w:val="left" w:pos="-534"/>
          <w:tab w:val="left" w:pos="720"/>
        </w:tabs>
        <w:rPr>
          <w:rFonts w:ascii="Shruti" w:cs="Shruti"/>
          <w:color w:val="000000"/>
          <w:lang w:val="nl-NL"/>
        </w:rPr>
      </w:pPr>
    </w:p>
    <w:p w:rsidR="005F231B" w:rsidRPr="00583719" w:rsidRDefault="005F231B" w:rsidP="00784442">
      <w:pPr>
        <w:tabs>
          <w:tab w:val="left" w:pos="-534"/>
          <w:tab w:val="left" w:pos="720"/>
        </w:tabs>
        <w:rPr>
          <w:rFonts w:ascii="Shruti" w:cs="Shruti"/>
          <w:color w:val="000000"/>
          <w:lang w:val="nl-NL"/>
        </w:rPr>
      </w:pPr>
      <w:r w:rsidRPr="00583719">
        <w:rPr>
          <w:rFonts w:ascii="Shruti" w:cs="Shruti"/>
          <w:color w:val="000000"/>
          <w:lang w:val="nl-NL"/>
        </w:rPr>
        <w:t>Leuveco kan aan de hand van uw programma van eisen, kabel en connectoren, de meest passende oplossing voor u ontwerpen.</w:t>
      </w:r>
    </w:p>
    <w:p w:rsidR="005F231B" w:rsidRPr="00583719" w:rsidRDefault="005F231B" w:rsidP="00784442">
      <w:pPr>
        <w:tabs>
          <w:tab w:val="left" w:pos="-534"/>
          <w:tab w:val="left" w:pos="720"/>
        </w:tabs>
        <w:rPr>
          <w:rFonts w:ascii="Shruti" w:cs="Shruti"/>
          <w:color w:val="000000"/>
          <w:lang w:val="nl-NL"/>
        </w:rPr>
      </w:pPr>
    </w:p>
    <w:p w:rsidR="005F231B" w:rsidRDefault="005F231B" w:rsidP="00784442">
      <w:pPr>
        <w:tabs>
          <w:tab w:val="left" w:pos="-534"/>
          <w:tab w:val="left" w:pos="720"/>
        </w:tabs>
        <w:rPr>
          <w:rFonts w:ascii="Shruti"/>
          <w:color w:val="000000"/>
          <w:lang w:val="nl-NL"/>
        </w:rPr>
      </w:pPr>
      <w:r w:rsidRPr="00583719">
        <w:rPr>
          <w:rFonts w:ascii="Shruti" w:cs="Shruti"/>
          <w:color w:val="000000"/>
          <w:lang w:val="nl-NL"/>
        </w:rPr>
        <w:t xml:space="preserve">Voor de fabricage maken wij gebruik van verschillende applicators en de daarbij behorende tangen en apparaten. </w:t>
      </w:r>
    </w:p>
    <w:p w:rsidR="005F231B" w:rsidRPr="00583719" w:rsidRDefault="005F231B" w:rsidP="00784442">
      <w:pPr>
        <w:tabs>
          <w:tab w:val="left" w:pos="-534"/>
          <w:tab w:val="left" w:pos="720"/>
        </w:tabs>
        <w:rPr>
          <w:rFonts w:ascii="Shruti" w:cs="Shruti"/>
          <w:color w:val="000000"/>
          <w:lang w:val="nl-NL"/>
        </w:rPr>
      </w:pPr>
      <w:r w:rsidRPr="00583719">
        <w:rPr>
          <w:rFonts w:ascii="Shruti" w:cs="Shruti"/>
          <w:color w:val="000000"/>
          <w:lang w:val="nl-NL"/>
        </w:rPr>
        <w:t>Aan de hand van tekeningen of een voorbeeld zijn wij in staat een klant specifiek te adviseren, offreren en uiteindelijk de opdracht tot een succesvol einde te produceren waarbij het testen en een visuele controle tot de mogelijkheden behoort.</w:t>
      </w:r>
    </w:p>
    <w:p w:rsidR="005F231B" w:rsidRPr="00583719" w:rsidRDefault="005F231B" w:rsidP="00784442">
      <w:pPr>
        <w:tabs>
          <w:tab w:val="left" w:pos="-534"/>
          <w:tab w:val="left" w:pos="720"/>
        </w:tabs>
        <w:rPr>
          <w:rFonts w:ascii="Shruti" w:cs="Shruti"/>
          <w:color w:val="000000"/>
          <w:lang w:val="nl-NL"/>
        </w:rPr>
      </w:pPr>
    </w:p>
    <w:p w:rsidR="005F231B" w:rsidRDefault="005F231B" w:rsidP="00784442">
      <w:pPr>
        <w:tabs>
          <w:tab w:val="left" w:pos="-534"/>
          <w:tab w:val="left" w:pos="720"/>
        </w:tabs>
        <w:rPr>
          <w:rFonts w:ascii="Shruti"/>
          <w:color w:val="000000"/>
          <w:lang w:val="nl-NL"/>
        </w:rPr>
      </w:pPr>
      <w:r w:rsidRPr="00583719">
        <w:rPr>
          <w:rFonts w:ascii="Shruti" w:cs="Shruti"/>
          <w:color w:val="000000"/>
          <w:lang w:val="nl-NL"/>
        </w:rPr>
        <w:t xml:space="preserve">De afgelopen jaren heeft Leuveco zijn horizon verbreed door half fabricaat en zelfs eindproducten op het gebied van apparaat- en paneelbouw. </w:t>
      </w:r>
    </w:p>
    <w:p w:rsidR="005F231B" w:rsidRDefault="005F231B" w:rsidP="00784442">
      <w:pPr>
        <w:tabs>
          <w:tab w:val="left" w:pos="-534"/>
          <w:tab w:val="left" w:pos="720"/>
        </w:tabs>
        <w:rPr>
          <w:rFonts w:ascii="Shruti" w:cs="Shruti"/>
          <w:color w:val="000000"/>
          <w:lang w:val="nl-NL"/>
        </w:rPr>
      </w:pPr>
      <w:r w:rsidRPr="00583719">
        <w:rPr>
          <w:rFonts w:ascii="Shruti" w:cs="Shruti"/>
          <w:color w:val="000000"/>
          <w:lang w:val="nl-NL"/>
        </w:rPr>
        <w:t>Op eigen locatie verzorgen wij de fabricage</w:t>
      </w:r>
      <w:r>
        <w:rPr>
          <w:rFonts w:ascii="Shruti" w:cs="Shruti"/>
          <w:color w:val="000000"/>
          <w:lang w:val="nl-NL"/>
        </w:rPr>
        <w:t>/assemblage</w:t>
      </w:r>
      <w:r w:rsidRPr="00583719">
        <w:rPr>
          <w:rFonts w:ascii="Shruti" w:cs="Shruti"/>
          <w:color w:val="000000"/>
          <w:lang w:val="nl-NL"/>
        </w:rPr>
        <w:t xml:space="preserve"> van de benodigde kabels en/of kabelbomen die vervolgens</w:t>
      </w:r>
      <w:r>
        <w:rPr>
          <w:rFonts w:ascii="Shruti" w:cs="Shruti"/>
          <w:color w:val="000000"/>
          <w:lang w:val="nl-NL"/>
        </w:rPr>
        <w:t xml:space="preserve"> op verzoek van u door ons </w:t>
      </w:r>
      <w:r w:rsidRPr="00583719">
        <w:rPr>
          <w:rFonts w:ascii="Shruti" w:cs="Shruti"/>
          <w:color w:val="000000"/>
          <w:lang w:val="nl-NL"/>
        </w:rPr>
        <w:t xml:space="preserve">eigen personeel ingebouwd kunnen worden in </w:t>
      </w:r>
      <w:r>
        <w:rPr>
          <w:rFonts w:ascii="Shruti" w:cs="Shruti"/>
          <w:color w:val="000000"/>
          <w:lang w:val="nl-NL"/>
        </w:rPr>
        <w:t xml:space="preserve">uw eindproduct. </w:t>
      </w:r>
    </w:p>
    <w:p w:rsidR="005F231B" w:rsidRPr="00583719" w:rsidRDefault="005F231B" w:rsidP="00784442">
      <w:pPr>
        <w:tabs>
          <w:tab w:val="left" w:pos="-534"/>
          <w:tab w:val="left" w:pos="720"/>
        </w:tabs>
        <w:rPr>
          <w:rFonts w:ascii="Shruti" w:cs="Shruti"/>
          <w:color w:val="000000"/>
          <w:lang w:val="nl-NL"/>
        </w:rPr>
      </w:pPr>
      <w:r w:rsidRPr="00583719">
        <w:rPr>
          <w:rFonts w:ascii="Shruti" w:cs="Shruti"/>
          <w:color w:val="000000"/>
          <w:lang w:val="nl-NL"/>
        </w:rPr>
        <w:t>Aflevering van</w:t>
      </w:r>
      <w:r>
        <w:rPr>
          <w:rFonts w:ascii="Shruti" w:cs="Shruti"/>
          <w:color w:val="000000"/>
          <w:lang w:val="nl-NL"/>
        </w:rPr>
        <w:t xml:space="preserve"> uw order bij uw fabriek zodat u desgewenst</w:t>
      </w:r>
      <w:r w:rsidRPr="00583719">
        <w:rPr>
          <w:rFonts w:ascii="Shruti" w:cs="Shruti"/>
          <w:color w:val="000000"/>
          <w:lang w:val="nl-NL"/>
        </w:rPr>
        <w:t xml:space="preserve"> het product zelf kan afbouwen behoort ook tot de mogelijkheden.</w:t>
      </w:r>
    </w:p>
    <w:p w:rsidR="005F231B" w:rsidRPr="00583719" w:rsidRDefault="005F231B" w:rsidP="00784442">
      <w:pPr>
        <w:tabs>
          <w:tab w:val="left" w:pos="-534"/>
          <w:tab w:val="left" w:pos="720"/>
        </w:tabs>
        <w:rPr>
          <w:rFonts w:ascii="Shruti" w:cs="Shruti"/>
          <w:color w:val="000000"/>
          <w:lang w:val="nl-NL"/>
        </w:rPr>
      </w:pPr>
    </w:p>
    <w:p w:rsidR="005F231B" w:rsidRPr="00583719" w:rsidRDefault="005F231B" w:rsidP="00784442">
      <w:pPr>
        <w:tabs>
          <w:tab w:val="left" w:pos="-534"/>
          <w:tab w:val="left" w:pos="720"/>
        </w:tabs>
        <w:rPr>
          <w:rFonts w:ascii="Shruti"/>
          <w:color w:val="000000"/>
          <w:lang w:val="nl-NL"/>
        </w:rPr>
      </w:pPr>
      <w:r w:rsidRPr="00583719">
        <w:rPr>
          <w:rFonts w:ascii="Shruti" w:cs="Shruti"/>
          <w:color w:val="000000"/>
          <w:lang w:val="nl-NL"/>
        </w:rPr>
        <w:t>Ons ervaren, goed opgeleid</w:t>
      </w:r>
      <w:r>
        <w:rPr>
          <w:rFonts w:ascii="Shruti" w:cs="Shruti"/>
          <w:color w:val="000000"/>
          <w:lang w:val="nl-NL"/>
        </w:rPr>
        <w:t>e</w:t>
      </w:r>
      <w:r w:rsidRPr="00583719">
        <w:rPr>
          <w:rFonts w:ascii="Shruti" w:cs="Shruti"/>
          <w:color w:val="000000"/>
          <w:lang w:val="nl-NL"/>
        </w:rPr>
        <w:t xml:space="preserve"> productieteam is in staat om prototypes, enkele </w:t>
      </w:r>
      <w:r>
        <w:rPr>
          <w:rFonts w:ascii="Shruti" w:cs="Shruti"/>
          <w:color w:val="000000"/>
          <w:lang w:val="nl-NL"/>
        </w:rPr>
        <w:t xml:space="preserve">producten </w:t>
      </w:r>
      <w:r w:rsidRPr="00583719">
        <w:rPr>
          <w:rFonts w:ascii="Shruti" w:cs="Shruti"/>
          <w:color w:val="000000"/>
          <w:lang w:val="nl-NL"/>
        </w:rPr>
        <w:t>tot series van duizenden stuks voo</w:t>
      </w:r>
      <w:r>
        <w:rPr>
          <w:rFonts w:ascii="Shruti" w:cs="Shruti"/>
          <w:color w:val="000000"/>
          <w:lang w:val="nl-NL"/>
        </w:rPr>
        <w:t xml:space="preserve">r u te produceren. </w:t>
      </w:r>
    </w:p>
    <w:p w:rsidR="005F231B" w:rsidRDefault="005F231B" w:rsidP="00696DFD">
      <w:pPr>
        <w:tabs>
          <w:tab w:val="left" w:pos="-534"/>
          <w:tab w:val="left" w:pos="720"/>
        </w:tabs>
        <w:rPr>
          <w:rFonts w:ascii="Shruti"/>
          <w:b/>
          <w:bCs/>
          <w:color w:val="000000"/>
          <w:lang w:val="nl-NL"/>
        </w:rPr>
      </w:pPr>
    </w:p>
    <w:p w:rsidR="005F231B" w:rsidRPr="00583719" w:rsidRDefault="005F231B" w:rsidP="00696DFD">
      <w:pPr>
        <w:tabs>
          <w:tab w:val="left" w:pos="-534"/>
          <w:tab w:val="left" w:pos="720"/>
        </w:tabs>
        <w:rPr>
          <w:rFonts w:ascii="Shruti"/>
          <w:b/>
          <w:bCs/>
          <w:color w:val="000000"/>
          <w:lang w:val="nl-NL"/>
        </w:rPr>
      </w:pPr>
    </w:p>
    <w:p w:rsidR="005F231B" w:rsidRPr="00583719" w:rsidRDefault="005F231B" w:rsidP="00696DFD">
      <w:pPr>
        <w:tabs>
          <w:tab w:val="left" w:pos="-534"/>
          <w:tab w:val="left" w:pos="720"/>
        </w:tabs>
        <w:rPr>
          <w:rFonts w:ascii="Shruti" w:cs="Shruti"/>
          <w:b/>
          <w:bCs/>
          <w:color w:val="000000"/>
          <w:lang w:val="nl-NL"/>
        </w:rPr>
      </w:pPr>
      <w:r>
        <w:rPr>
          <w:rFonts w:ascii="Shruti" w:cs="Shruti"/>
          <w:b/>
          <w:bCs/>
          <w:color w:val="000000"/>
          <w:lang w:val="nl-NL"/>
        </w:rPr>
        <w:t>Hoe gaan wij om met uw</w:t>
      </w:r>
      <w:r w:rsidRPr="00583719">
        <w:rPr>
          <w:rFonts w:ascii="Shruti" w:cs="Shruti"/>
          <w:b/>
          <w:bCs/>
          <w:color w:val="000000"/>
          <w:lang w:val="nl-NL"/>
        </w:rPr>
        <w:t xml:space="preserve"> offerte aanvraag.</w:t>
      </w:r>
    </w:p>
    <w:p w:rsidR="005F231B" w:rsidRPr="00583719" w:rsidRDefault="005F231B" w:rsidP="00696DFD">
      <w:pPr>
        <w:tabs>
          <w:tab w:val="left" w:pos="-534"/>
          <w:tab w:val="left" w:pos="720"/>
        </w:tabs>
        <w:rPr>
          <w:rFonts w:ascii="Shruti" w:cs="Shruti"/>
          <w:b/>
          <w:bCs/>
          <w:color w:val="000000"/>
          <w:lang w:val="nl-NL"/>
        </w:rPr>
      </w:pPr>
    </w:p>
    <w:p w:rsidR="005F231B" w:rsidRPr="00583719" w:rsidRDefault="005F231B" w:rsidP="00696DFD">
      <w:pPr>
        <w:tabs>
          <w:tab w:val="left" w:pos="-534"/>
          <w:tab w:val="left" w:pos="720"/>
        </w:tabs>
        <w:rPr>
          <w:rFonts w:ascii="Shruti" w:cs="Shruti"/>
          <w:color w:val="000000"/>
          <w:lang w:val="nl-NL"/>
        </w:rPr>
      </w:pPr>
      <w:r>
        <w:rPr>
          <w:rFonts w:ascii="Shruti" w:cs="Shruti"/>
          <w:color w:val="000000"/>
          <w:lang w:val="nl-NL"/>
        </w:rPr>
        <w:t>Wij ontvangen uw</w:t>
      </w:r>
      <w:r w:rsidRPr="00583719">
        <w:rPr>
          <w:rFonts w:ascii="Shruti" w:cs="Shruti"/>
          <w:color w:val="000000"/>
          <w:lang w:val="nl-NL"/>
        </w:rPr>
        <w:t xml:space="preserve"> email met uw </w:t>
      </w:r>
      <w:r>
        <w:rPr>
          <w:rFonts w:ascii="Shruti" w:cs="Shruti"/>
          <w:color w:val="000000"/>
          <w:lang w:val="nl-NL"/>
        </w:rPr>
        <w:t>aan</w:t>
      </w:r>
      <w:r w:rsidRPr="00583719">
        <w:rPr>
          <w:rFonts w:ascii="Shruti" w:cs="Shruti"/>
          <w:color w:val="000000"/>
          <w:lang w:val="nl-NL"/>
        </w:rPr>
        <w:t xml:space="preserve">vraag en </w:t>
      </w:r>
      <w:r>
        <w:rPr>
          <w:rFonts w:ascii="Shruti" w:cs="Shruti"/>
          <w:color w:val="000000"/>
          <w:lang w:val="nl-NL"/>
        </w:rPr>
        <w:t>een omschrijving</w:t>
      </w:r>
      <w:r w:rsidRPr="00583719">
        <w:rPr>
          <w:rFonts w:ascii="Shruti" w:cs="Shruti"/>
          <w:color w:val="000000"/>
          <w:lang w:val="nl-NL"/>
        </w:rPr>
        <w:t>.</w:t>
      </w:r>
    </w:p>
    <w:p w:rsidR="005F231B" w:rsidRPr="00583719" w:rsidRDefault="005F231B" w:rsidP="00696DFD">
      <w:pPr>
        <w:tabs>
          <w:tab w:val="left" w:pos="-534"/>
          <w:tab w:val="left" w:pos="720"/>
        </w:tabs>
        <w:rPr>
          <w:rFonts w:ascii="Shruti" w:cs="Shruti"/>
          <w:color w:val="000000"/>
          <w:lang w:val="nl-NL"/>
        </w:rPr>
      </w:pPr>
    </w:p>
    <w:p w:rsidR="005F231B" w:rsidRPr="00583719" w:rsidRDefault="005F231B" w:rsidP="00696DFD">
      <w:pPr>
        <w:tabs>
          <w:tab w:val="left" w:pos="-534"/>
          <w:tab w:val="left" w:pos="720"/>
        </w:tabs>
        <w:rPr>
          <w:rFonts w:ascii="Shruti" w:cs="Shruti"/>
          <w:color w:val="000000"/>
          <w:lang w:val="nl-NL"/>
        </w:rPr>
      </w:pPr>
      <w:r>
        <w:rPr>
          <w:rFonts w:ascii="Shruti" w:cs="Shruti"/>
          <w:color w:val="000000"/>
          <w:lang w:val="nl-NL"/>
        </w:rPr>
        <w:t xml:space="preserve">Leuveco beoordeelt uw </w:t>
      </w:r>
      <w:r w:rsidRPr="00583719">
        <w:rPr>
          <w:rFonts w:ascii="Shruti" w:cs="Shruti"/>
          <w:color w:val="000000"/>
          <w:lang w:val="nl-NL"/>
        </w:rPr>
        <w:t xml:space="preserve">aanvraag en neemt met u contact op wanneer er </w:t>
      </w:r>
      <w:r>
        <w:rPr>
          <w:rFonts w:ascii="Shruti" w:cs="Shruti"/>
          <w:color w:val="000000"/>
          <w:lang w:val="nl-NL"/>
        </w:rPr>
        <w:t>aanvullende</w:t>
      </w:r>
      <w:r w:rsidRPr="00583719">
        <w:rPr>
          <w:rFonts w:ascii="Shruti" w:cs="Shruti"/>
          <w:color w:val="000000"/>
          <w:lang w:val="nl-NL"/>
        </w:rPr>
        <w:t xml:space="preserve"> informatie nodig is om een </w:t>
      </w:r>
      <w:r w:rsidRPr="00583719">
        <w:rPr>
          <w:rFonts w:ascii="Shruti" w:cs="Shruti"/>
          <w:b/>
          <w:bCs/>
          <w:color w:val="000000"/>
          <w:lang w:val="nl-NL"/>
        </w:rPr>
        <w:t>assemblage offerte</w:t>
      </w:r>
      <w:r w:rsidRPr="00583719">
        <w:rPr>
          <w:rFonts w:ascii="Shruti" w:cs="Shruti"/>
          <w:color w:val="000000"/>
          <w:lang w:val="nl-NL"/>
        </w:rPr>
        <w:t xml:space="preserve"> uit te kunnen brengen.</w:t>
      </w:r>
    </w:p>
    <w:p w:rsidR="005F231B" w:rsidRPr="00583719" w:rsidRDefault="005F231B" w:rsidP="00696DFD">
      <w:pPr>
        <w:tabs>
          <w:tab w:val="left" w:pos="-534"/>
          <w:tab w:val="left" w:pos="720"/>
        </w:tabs>
        <w:rPr>
          <w:rFonts w:ascii="Shruti" w:cs="Shruti"/>
          <w:color w:val="000000"/>
          <w:lang w:val="nl-NL"/>
        </w:rPr>
      </w:pPr>
    </w:p>
    <w:p w:rsidR="005F231B" w:rsidRPr="00583719" w:rsidRDefault="005F231B" w:rsidP="00696DFD">
      <w:pPr>
        <w:tabs>
          <w:tab w:val="left" w:pos="-534"/>
          <w:tab w:val="left" w:pos="720"/>
        </w:tabs>
        <w:rPr>
          <w:rFonts w:ascii="Shruti"/>
          <w:color w:val="000000"/>
          <w:lang w:val="nl-NL"/>
        </w:rPr>
      </w:pPr>
      <w:r w:rsidRPr="00583719">
        <w:rPr>
          <w:rFonts w:ascii="Shruti" w:cs="Shruti"/>
          <w:color w:val="000000"/>
          <w:lang w:val="nl-NL"/>
        </w:rPr>
        <w:t xml:space="preserve">Vervolgens berekenen wij op </w:t>
      </w:r>
      <w:r>
        <w:rPr>
          <w:rFonts w:ascii="Shruti" w:cs="Shruti"/>
          <w:color w:val="000000"/>
          <w:lang w:val="nl-NL"/>
        </w:rPr>
        <w:t>basis van de op dat moment geldende koperprijzen voor u de prijs.</w:t>
      </w:r>
    </w:p>
    <w:p w:rsidR="005F231B" w:rsidRPr="00583719" w:rsidRDefault="005F231B" w:rsidP="00696DFD">
      <w:pPr>
        <w:tabs>
          <w:tab w:val="left" w:pos="-534"/>
          <w:tab w:val="left" w:pos="720"/>
        </w:tabs>
        <w:rPr>
          <w:rFonts w:ascii="Shruti"/>
          <w:color w:val="000000"/>
          <w:lang w:val="nl-NL"/>
        </w:rPr>
      </w:pPr>
    </w:p>
    <w:p w:rsidR="005F231B" w:rsidRPr="00583719" w:rsidRDefault="005F231B" w:rsidP="00696DFD">
      <w:pPr>
        <w:tabs>
          <w:tab w:val="left" w:pos="-534"/>
          <w:tab w:val="left" w:pos="720"/>
        </w:tabs>
        <w:rPr>
          <w:rFonts w:ascii="Shruti" w:cs="Shruti"/>
          <w:color w:val="000000"/>
          <w:lang w:val="nl-NL"/>
        </w:rPr>
      </w:pPr>
      <w:r w:rsidRPr="00583719">
        <w:rPr>
          <w:rFonts w:ascii="Shruti" w:cs="Shruti"/>
          <w:color w:val="000000"/>
          <w:lang w:val="nl-NL"/>
        </w:rPr>
        <w:t>De snelheid waarmee wij een offerte kunnen aanbieden is mede afhankelijk of wij prijzen extern bij onze leveranciers moeten opvragen of dat wij het nog intern op voorraad hebben.</w:t>
      </w:r>
    </w:p>
    <w:p w:rsidR="005F231B" w:rsidRPr="00583719" w:rsidRDefault="005F231B" w:rsidP="00696DFD">
      <w:pPr>
        <w:tabs>
          <w:tab w:val="left" w:pos="-534"/>
          <w:tab w:val="left" w:pos="720"/>
        </w:tabs>
        <w:rPr>
          <w:rFonts w:ascii="Shruti" w:cs="Shruti"/>
          <w:color w:val="000000"/>
          <w:lang w:val="nl-NL"/>
        </w:rPr>
      </w:pPr>
    </w:p>
    <w:p w:rsidR="005F231B" w:rsidRPr="00583719" w:rsidRDefault="005F231B" w:rsidP="00696DFD">
      <w:pPr>
        <w:tabs>
          <w:tab w:val="left" w:pos="-534"/>
          <w:tab w:val="left" w:pos="720"/>
        </w:tabs>
        <w:rPr>
          <w:rFonts w:ascii="Shruti"/>
          <w:color w:val="000000"/>
          <w:lang w:val="nl-NL"/>
        </w:rPr>
      </w:pPr>
      <w:r>
        <w:rPr>
          <w:rFonts w:ascii="Shruti" w:cs="Shruti"/>
          <w:color w:val="000000"/>
          <w:lang w:val="nl-NL"/>
        </w:rPr>
        <w:t>Onze offerte bevat offerte de prijs waardoor wij u kunnen leveren en de levertijd.</w:t>
      </w:r>
    </w:p>
    <w:p w:rsidR="005F231B" w:rsidRPr="00583719" w:rsidRDefault="005F231B" w:rsidP="00696DFD">
      <w:pPr>
        <w:tabs>
          <w:tab w:val="left" w:pos="-534"/>
          <w:tab w:val="left" w:pos="720"/>
        </w:tabs>
        <w:rPr>
          <w:rFonts w:ascii="Shruti"/>
          <w:color w:val="000000"/>
          <w:lang w:val="nl-NL"/>
        </w:rPr>
      </w:pPr>
    </w:p>
    <w:p w:rsidR="005F231B" w:rsidRPr="00583719" w:rsidRDefault="005F231B" w:rsidP="00696DFD">
      <w:pPr>
        <w:tabs>
          <w:tab w:val="left" w:pos="-534"/>
          <w:tab w:val="left" w:pos="720"/>
        </w:tabs>
        <w:rPr>
          <w:rFonts w:ascii="Shruti" w:cs="Shruti"/>
          <w:color w:val="000000"/>
          <w:lang w:val="nl-NL"/>
        </w:rPr>
      </w:pPr>
      <w:r w:rsidRPr="00583719">
        <w:rPr>
          <w:rFonts w:ascii="Shruti" w:cs="Shruti"/>
          <w:color w:val="000000"/>
          <w:lang w:val="nl-NL"/>
        </w:rPr>
        <w:t>Na</w:t>
      </w:r>
      <w:r>
        <w:rPr>
          <w:rFonts w:ascii="Shruti" w:cs="Shruti"/>
          <w:color w:val="000000"/>
          <w:lang w:val="nl-NL"/>
        </w:rPr>
        <w:t>dat wij van u de</w:t>
      </w:r>
      <w:r w:rsidRPr="00583719">
        <w:rPr>
          <w:rFonts w:ascii="Shruti" w:cs="Shruti"/>
          <w:color w:val="000000"/>
          <w:lang w:val="nl-NL"/>
        </w:rPr>
        <w:t xml:space="preserve"> </w:t>
      </w:r>
      <w:r>
        <w:rPr>
          <w:rFonts w:ascii="Shruti" w:cs="Shruti"/>
          <w:color w:val="000000"/>
          <w:lang w:val="nl-NL"/>
        </w:rPr>
        <w:t>geaccepteerde</w:t>
      </w:r>
      <w:r w:rsidRPr="00583719">
        <w:rPr>
          <w:rFonts w:ascii="Shruti" w:cs="Shruti"/>
          <w:color w:val="000000"/>
          <w:lang w:val="nl-NL"/>
        </w:rPr>
        <w:t xml:space="preserve"> offerte </w:t>
      </w:r>
      <w:r>
        <w:rPr>
          <w:rFonts w:ascii="Shruti" w:cs="Shruti"/>
          <w:color w:val="000000"/>
          <w:lang w:val="nl-NL"/>
        </w:rPr>
        <w:t>hebben ontvangen,starten wij</w:t>
      </w:r>
      <w:r w:rsidRPr="00583719">
        <w:rPr>
          <w:rFonts w:ascii="Shruti" w:cs="Shruti"/>
          <w:color w:val="000000"/>
          <w:lang w:val="nl-NL"/>
        </w:rPr>
        <w:t xml:space="preserve"> met de planning, </w:t>
      </w:r>
      <w:r>
        <w:rPr>
          <w:rFonts w:ascii="Shruti" w:cs="Shruti"/>
          <w:color w:val="000000"/>
          <w:lang w:val="nl-NL"/>
        </w:rPr>
        <w:t>stellen wij (in overleg met u)</w:t>
      </w:r>
      <w:r w:rsidRPr="00583719">
        <w:rPr>
          <w:rFonts w:ascii="Shruti" w:cs="Shruti"/>
          <w:color w:val="000000"/>
          <w:lang w:val="nl-NL"/>
        </w:rPr>
        <w:t xml:space="preserve"> een plan van aanpak</w:t>
      </w:r>
      <w:r>
        <w:rPr>
          <w:rFonts w:ascii="Shruti" w:cs="Shruti"/>
          <w:color w:val="000000"/>
          <w:lang w:val="nl-NL"/>
        </w:rPr>
        <w:t xml:space="preserve"> op voor het </w:t>
      </w:r>
      <w:r w:rsidRPr="00583719">
        <w:rPr>
          <w:rFonts w:ascii="Shruti" w:cs="Shruti"/>
          <w:color w:val="000000"/>
          <w:lang w:val="nl-NL"/>
        </w:rPr>
        <w:t xml:space="preserve">vervaardigen van testborden </w:t>
      </w:r>
      <w:r>
        <w:rPr>
          <w:rFonts w:ascii="Shruti" w:cs="Shruti"/>
          <w:color w:val="000000"/>
          <w:lang w:val="nl-NL"/>
        </w:rPr>
        <w:t xml:space="preserve">(indien van toepassing) </w:t>
      </w:r>
      <w:r w:rsidRPr="00583719">
        <w:rPr>
          <w:rFonts w:ascii="Shruti" w:cs="Shruti"/>
          <w:color w:val="000000"/>
          <w:lang w:val="nl-NL"/>
        </w:rPr>
        <w:t xml:space="preserve">en </w:t>
      </w:r>
      <w:r>
        <w:rPr>
          <w:rFonts w:ascii="Shruti" w:cs="Shruti"/>
          <w:color w:val="000000"/>
          <w:lang w:val="nl-NL"/>
        </w:rPr>
        <w:t xml:space="preserve">informeren wij u over </w:t>
      </w:r>
      <w:r w:rsidRPr="00583719">
        <w:rPr>
          <w:rFonts w:ascii="Shruti" w:cs="Shruti"/>
          <w:color w:val="000000"/>
          <w:lang w:val="nl-NL"/>
        </w:rPr>
        <w:t xml:space="preserve">de uiteindelijke datum </w:t>
      </w:r>
      <w:r>
        <w:rPr>
          <w:rFonts w:ascii="Shruti" w:cs="Shruti"/>
          <w:color w:val="000000"/>
          <w:lang w:val="nl-NL"/>
        </w:rPr>
        <w:t>van uitlevering</w:t>
      </w:r>
      <w:r w:rsidRPr="00583719">
        <w:rPr>
          <w:rFonts w:ascii="Shruti" w:cs="Shruti"/>
          <w:color w:val="000000"/>
          <w:lang w:val="nl-NL"/>
        </w:rPr>
        <w:t xml:space="preserve">. </w:t>
      </w:r>
    </w:p>
    <w:p w:rsidR="005F231B" w:rsidRPr="00583719" w:rsidRDefault="005F231B" w:rsidP="00784442">
      <w:pPr>
        <w:tabs>
          <w:tab w:val="left" w:pos="-534"/>
          <w:tab w:val="left" w:pos="720"/>
        </w:tabs>
        <w:rPr>
          <w:rFonts w:ascii="Shruti"/>
          <w:color w:val="000000"/>
          <w:lang w:val="nl-NL"/>
        </w:rPr>
      </w:pPr>
    </w:p>
    <w:p w:rsidR="005F231B" w:rsidRPr="00583719" w:rsidRDefault="005F231B" w:rsidP="00784442">
      <w:pPr>
        <w:tabs>
          <w:tab w:val="left" w:pos="-534"/>
          <w:tab w:val="left" w:pos="720"/>
        </w:tabs>
        <w:rPr>
          <w:rFonts w:ascii="Shruti" w:cs="Shruti"/>
          <w:color w:val="000000"/>
          <w:lang w:val="nl-NL"/>
        </w:rPr>
      </w:pPr>
      <w:r w:rsidRPr="00583719">
        <w:rPr>
          <w:rFonts w:ascii="Shruti" w:cs="Shruti"/>
          <w:color w:val="000000"/>
          <w:lang w:val="nl-NL"/>
        </w:rPr>
        <w:t>Aarzel niet om ons te benaderen voor specifieke informatie of een offerte!</w:t>
      </w:r>
    </w:p>
    <w:p w:rsidR="005F231B" w:rsidRPr="00583719" w:rsidRDefault="005F231B" w:rsidP="00784442">
      <w:pPr>
        <w:tabs>
          <w:tab w:val="left" w:pos="-534"/>
          <w:tab w:val="left" w:pos="720"/>
        </w:tabs>
        <w:rPr>
          <w:rFonts w:ascii="Shruti" w:cs="Shruti"/>
          <w:color w:val="000000"/>
          <w:lang w:val="nl-NL"/>
        </w:rPr>
      </w:pPr>
      <w:r>
        <w:rPr>
          <w:rFonts w:ascii="Shruti" w:cs="Shruti"/>
          <w:color w:val="000000"/>
          <w:lang w:val="nl-NL"/>
        </w:rPr>
        <w:t>Ik kom</w:t>
      </w:r>
      <w:r w:rsidRPr="00583719">
        <w:rPr>
          <w:rFonts w:ascii="Shruti" w:cs="Shruti"/>
          <w:color w:val="000000"/>
          <w:lang w:val="nl-NL"/>
        </w:rPr>
        <w:t xml:space="preserve"> graag bij u langs om een passende oplossing te vinden.</w:t>
      </w:r>
    </w:p>
    <w:p w:rsidR="005F231B" w:rsidRPr="00583719" w:rsidRDefault="005F231B" w:rsidP="00784442">
      <w:pPr>
        <w:tabs>
          <w:tab w:val="left" w:pos="-534"/>
          <w:tab w:val="left" w:pos="720"/>
        </w:tabs>
        <w:rPr>
          <w:rFonts w:ascii="Shruti" w:cs="Shruti"/>
          <w:color w:val="000000"/>
          <w:lang w:val="nl-NL"/>
        </w:rPr>
      </w:pPr>
    </w:p>
    <w:p w:rsidR="005F231B" w:rsidRDefault="005F231B" w:rsidP="002A67CB">
      <w:pPr>
        <w:tabs>
          <w:tab w:val="left" w:pos="-534"/>
          <w:tab w:val="left" w:pos="720"/>
        </w:tabs>
        <w:rPr>
          <w:rFonts w:ascii="Arial" w:hAnsi="Arial" w:cs="Arial"/>
          <w:lang w:val="nl-NL"/>
        </w:rPr>
      </w:pPr>
      <w:r>
        <w:rPr>
          <w:rFonts w:ascii="Arial" w:hAnsi="Arial" w:cs="Arial"/>
          <w:lang w:val="nl-NL"/>
        </w:rPr>
        <w:t>Ik hoop dat u met de informatie in deze email een beeld hebt gekregen van de mogelijkheden van onze onderneming en kijk uit naar een leuke en voor beide partijen aantrekkelijke samenwerking.</w:t>
      </w:r>
    </w:p>
    <w:p w:rsidR="005F231B" w:rsidRPr="00583719" w:rsidRDefault="005F231B" w:rsidP="002A67CB">
      <w:pPr>
        <w:tabs>
          <w:tab w:val="left" w:pos="-534"/>
          <w:tab w:val="left" w:pos="720"/>
        </w:tabs>
        <w:rPr>
          <w:rFonts w:ascii="Arial" w:hAnsi="Arial" w:cs="Arial"/>
          <w:lang w:val="nl-NL"/>
        </w:rPr>
      </w:pPr>
    </w:p>
    <w:p w:rsidR="005F231B" w:rsidRPr="00583719" w:rsidRDefault="005F231B" w:rsidP="00426CB2">
      <w:pPr>
        <w:tabs>
          <w:tab w:val="left" w:pos="-534"/>
          <w:tab w:val="left" w:pos="720"/>
        </w:tabs>
        <w:rPr>
          <w:rFonts w:ascii="Arial" w:hAnsi="Arial" w:cs="Arial"/>
          <w:lang w:val="nl-NL"/>
        </w:rPr>
      </w:pPr>
      <w:r w:rsidRPr="00583719">
        <w:rPr>
          <w:rFonts w:ascii="Arial" w:hAnsi="Arial" w:cs="Arial"/>
          <w:lang w:val="nl-NL"/>
        </w:rPr>
        <w:t>Met vriendelijke groet,</w:t>
      </w:r>
    </w:p>
    <w:p w:rsidR="005F231B" w:rsidRPr="00583719" w:rsidRDefault="005F231B" w:rsidP="00426CB2">
      <w:pPr>
        <w:tabs>
          <w:tab w:val="left" w:pos="-534"/>
          <w:tab w:val="left" w:pos="720"/>
        </w:tabs>
        <w:rPr>
          <w:rFonts w:ascii="Arial" w:hAnsi="Arial" w:cs="Arial"/>
          <w:lang w:val="nl-NL"/>
        </w:rPr>
      </w:pPr>
    </w:p>
    <w:p w:rsidR="005F231B" w:rsidRPr="00583719" w:rsidRDefault="005F231B" w:rsidP="00426CB2">
      <w:pPr>
        <w:tabs>
          <w:tab w:val="left" w:pos="-534"/>
          <w:tab w:val="left" w:pos="720"/>
        </w:tabs>
        <w:rPr>
          <w:rFonts w:ascii="Arial" w:hAnsi="Arial" w:cs="Arial"/>
          <w:lang w:val="nl-NL"/>
        </w:rPr>
      </w:pPr>
    </w:p>
    <w:p w:rsidR="005F231B" w:rsidRPr="00583719" w:rsidRDefault="005F231B" w:rsidP="00426CB2">
      <w:pPr>
        <w:tabs>
          <w:tab w:val="left" w:pos="-534"/>
          <w:tab w:val="left" w:pos="720"/>
        </w:tabs>
        <w:rPr>
          <w:rFonts w:ascii="Arial" w:hAnsi="Arial" w:cs="Arial"/>
          <w:lang w:val="nl-NL"/>
        </w:rPr>
      </w:pPr>
    </w:p>
    <w:p w:rsidR="005F231B" w:rsidRPr="00583719" w:rsidRDefault="005F231B" w:rsidP="00426CB2">
      <w:pPr>
        <w:tabs>
          <w:tab w:val="left" w:pos="-534"/>
          <w:tab w:val="left" w:pos="720"/>
        </w:tabs>
        <w:rPr>
          <w:rFonts w:ascii="Arial" w:hAnsi="Arial" w:cs="Arial"/>
          <w:lang w:val="nl-NL"/>
        </w:rPr>
      </w:pPr>
      <w:r w:rsidRPr="00583719">
        <w:rPr>
          <w:rFonts w:ascii="Arial" w:hAnsi="Arial" w:cs="Arial"/>
          <w:lang w:val="nl-NL"/>
        </w:rPr>
        <w:t>Goof van Meerkerk</w:t>
      </w:r>
    </w:p>
    <w:p w:rsidR="005F231B" w:rsidRPr="00583719" w:rsidRDefault="005F231B" w:rsidP="002A67CB">
      <w:pPr>
        <w:tabs>
          <w:tab w:val="left" w:pos="-534"/>
          <w:tab w:val="left" w:pos="720"/>
        </w:tabs>
        <w:rPr>
          <w:rFonts w:ascii="Arial" w:hAnsi="Arial" w:cs="Arial"/>
          <w:lang w:val="nl-NL"/>
        </w:rPr>
      </w:pPr>
      <w:r w:rsidRPr="00583719">
        <w:rPr>
          <w:rFonts w:ascii="Arial" w:hAnsi="Arial" w:cs="Arial"/>
          <w:lang w:val="nl-NL"/>
        </w:rPr>
        <w:t>Leuveco BV</w:t>
      </w:r>
    </w:p>
    <w:sectPr w:rsidR="005F231B" w:rsidRPr="00583719" w:rsidSect="00330121">
      <w:type w:val="continuous"/>
      <w:pgSz w:w="11905" w:h="16837"/>
      <w:pgMar w:top="1417" w:right="913" w:bottom="788" w:left="1417" w:header="1417" w:footer="78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1B" w:rsidRDefault="005F231B">
      <w:r>
        <w:separator/>
      </w:r>
    </w:p>
  </w:endnote>
  <w:endnote w:type="continuationSeparator" w:id="0">
    <w:p w:rsidR="005F231B" w:rsidRDefault="005F2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1B" w:rsidRDefault="005F231B">
    <w:pPr>
      <w:spacing w:line="240" w:lineRule="exact"/>
    </w:pPr>
  </w:p>
  <w:p w:rsidR="005F231B" w:rsidRDefault="005F231B">
    <w:pPr>
      <w:tabs>
        <w:tab w:val="center" w:pos="4790"/>
      </w:tabs>
      <w:ind w:right="-533"/>
      <w:rPr>
        <w:rFonts w:ascii="Shruti"/>
        <w:lang w:val="nl-NL"/>
      </w:rPr>
    </w:pPr>
    <w:r>
      <w:rPr>
        <w:lang w:val="nl-NL"/>
      </w:rPr>
      <w:tab/>
    </w:r>
    <w:r>
      <w:rPr>
        <w:rFonts w:ascii="Shruti" w:cs="Shruti"/>
        <w:lang w:val="nl-NL"/>
      </w:rPr>
      <w:fldChar w:fldCharType="begin"/>
    </w:r>
    <w:r>
      <w:rPr>
        <w:rFonts w:ascii="Shruti" w:cs="Shruti"/>
        <w:lang w:val="nl-NL"/>
      </w:rPr>
      <w:instrText xml:space="preserve">PAGE </w:instrText>
    </w:r>
    <w:r>
      <w:rPr>
        <w:rFonts w:ascii="Shruti" w:cs="Shruti"/>
        <w:lang w:val="nl-NL"/>
      </w:rPr>
      <w:fldChar w:fldCharType="separate"/>
    </w:r>
    <w:r>
      <w:rPr>
        <w:rFonts w:ascii="Shruti" w:cs="Shruti"/>
        <w:noProof/>
        <w:lang w:val="nl-NL"/>
      </w:rPr>
      <w:t>2</w:t>
    </w:r>
    <w:r>
      <w:rPr>
        <w:rFonts w:ascii="Shruti" w:cs="Shruti"/>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1B" w:rsidRDefault="005F231B">
      <w:r>
        <w:separator/>
      </w:r>
    </w:p>
  </w:footnote>
  <w:footnote w:type="continuationSeparator" w:id="0">
    <w:p w:rsidR="005F231B" w:rsidRDefault="005F2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121"/>
    <w:rsid w:val="00022A1F"/>
    <w:rsid w:val="00041649"/>
    <w:rsid w:val="00044C68"/>
    <w:rsid w:val="00046419"/>
    <w:rsid w:val="00060463"/>
    <w:rsid w:val="000739DC"/>
    <w:rsid w:val="000A2729"/>
    <w:rsid w:val="000C339B"/>
    <w:rsid w:val="000E28C2"/>
    <w:rsid w:val="001265F3"/>
    <w:rsid w:val="001450B5"/>
    <w:rsid w:val="0019109D"/>
    <w:rsid w:val="001A6839"/>
    <w:rsid w:val="001D7C10"/>
    <w:rsid w:val="001E2A22"/>
    <w:rsid w:val="001E5AA5"/>
    <w:rsid w:val="001F64DA"/>
    <w:rsid w:val="001F7BF5"/>
    <w:rsid w:val="00230EAB"/>
    <w:rsid w:val="0025274B"/>
    <w:rsid w:val="0028114E"/>
    <w:rsid w:val="002852CB"/>
    <w:rsid w:val="00287FB1"/>
    <w:rsid w:val="002A502B"/>
    <w:rsid w:val="002A67CB"/>
    <w:rsid w:val="002C000C"/>
    <w:rsid w:val="002C1956"/>
    <w:rsid w:val="002C64D7"/>
    <w:rsid w:val="002D3F06"/>
    <w:rsid w:val="002E2C3A"/>
    <w:rsid w:val="00330121"/>
    <w:rsid w:val="00333D80"/>
    <w:rsid w:val="0034227F"/>
    <w:rsid w:val="00346BE6"/>
    <w:rsid w:val="00362F8D"/>
    <w:rsid w:val="00374B70"/>
    <w:rsid w:val="00376BCA"/>
    <w:rsid w:val="00384BF2"/>
    <w:rsid w:val="00397CEF"/>
    <w:rsid w:val="003C5B4D"/>
    <w:rsid w:val="003F631D"/>
    <w:rsid w:val="00426CB2"/>
    <w:rsid w:val="0043444C"/>
    <w:rsid w:val="00435F26"/>
    <w:rsid w:val="0043724D"/>
    <w:rsid w:val="00443344"/>
    <w:rsid w:val="0045269B"/>
    <w:rsid w:val="0046135F"/>
    <w:rsid w:val="0046466C"/>
    <w:rsid w:val="00481A0D"/>
    <w:rsid w:val="00487E54"/>
    <w:rsid w:val="004D09A4"/>
    <w:rsid w:val="004D532A"/>
    <w:rsid w:val="004E4BA0"/>
    <w:rsid w:val="005115C3"/>
    <w:rsid w:val="00517B4D"/>
    <w:rsid w:val="00517D4C"/>
    <w:rsid w:val="00542829"/>
    <w:rsid w:val="005520AA"/>
    <w:rsid w:val="00565755"/>
    <w:rsid w:val="00566A13"/>
    <w:rsid w:val="00570225"/>
    <w:rsid w:val="0057321E"/>
    <w:rsid w:val="00583719"/>
    <w:rsid w:val="00586B43"/>
    <w:rsid w:val="005F231B"/>
    <w:rsid w:val="005F28CF"/>
    <w:rsid w:val="0060722F"/>
    <w:rsid w:val="00625386"/>
    <w:rsid w:val="006521A8"/>
    <w:rsid w:val="00665011"/>
    <w:rsid w:val="006832DA"/>
    <w:rsid w:val="00687150"/>
    <w:rsid w:val="00696DFD"/>
    <w:rsid w:val="006A6979"/>
    <w:rsid w:val="006A6C99"/>
    <w:rsid w:val="006B46A2"/>
    <w:rsid w:val="006C29DC"/>
    <w:rsid w:val="006C3DD9"/>
    <w:rsid w:val="006C55F1"/>
    <w:rsid w:val="006D1DD7"/>
    <w:rsid w:val="006D382D"/>
    <w:rsid w:val="006F34D5"/>
    <w:rsid w:val="00702DAF"/>
    <w:rsid w:val="00703339"/>
    <w:rsid w:val="0073152E"/>
    <w:rsid w:val="00745468"/>
    <w:rsid w:val="00751E91"/>
    <w:rsid w:val="007521E4"/>
    <w:rsid w:val="00755201"/>
    <w:rsid w:val="007654D8"/>
    <w:rsid w:val="0077146E"/>
    <w:rsid w:val="00784442"/>
    <w:rsid w:val="007A29D6"/>
    <w:rsid w:val="007E6DF4"/>
    <w:rsid w:val="007F396A"/>
    <w:rsid w:val="0080456B"/>
    <w:rsid w:val="008073CE"/>
    <w:rsid w:val="008174DC"/>
    <w:rsid w:val="0084544A"/>
    <w:rsid w:val="008729EE"/>
    <w:rsid w:val="00884A58"/>
    <w:rsid w:val="00891957"/>
    <w:rsid w:val="008B0916"/>
    <w:rsid w:val="008E7E70"/>
    <w:rsid w:val="00902591"/>
    <w:rsid w:val="00905092"/>
    <w:rsid w:val="00911D04"/>
    <w:rsid w:val="0091490D"/>
    <w:rsid w:val="00970655"/>
    <w:rsid w:val="009D0066"/>
    <w:rsid w:val="009D35C3"/>
    <w:rsid w:val="00A160F7"/>
    <w:rsid w:val="00A200A5"/>
    <w:rsid w:val="00A30DC7"/>
    <w:rsid w:val="00A65B8B"/>
    <w:rsid w:val="00A71F78"/>
    <w:rsid w:val="00A76C13"/>
    <w:rsid w:val="00A939EE"/>
    <w:rsid w:val="00AB2C49"/>
    <w:rsid w:val="00AB2D00"/>
    <w:rsid w:val="00AB3B4F"/>
    <w:rsid w:val="00AC4C26"/>
    <w:rsid w:val="00AC65D4"/>
    <w:rsid w:val="00AD0F11"/>
    <w:rsid w:val="00AF0382"/>
    <w:rsid w:val="00B0581D"/>
    <w:rsid w:val="00B16EA8"/>
    <w:rsid w:val="00B72E95"/>
    <w:rsid w:val="00BC37ED"/>
    <w:rsid w:val="00BC5FC4"/>
    <w:rsid w:val="00BC66CD"/>
    <w:rsid w:val="00BE4E81"/>
    <w:rsid w:val="00BF03AD"/>
    <w:rsid w:val="00C05379"/>
    <w:rsid w:val="00C0620B"/>
    <w:rsid w:val="00C37E0A"/>
    <w:rsid w:val="00C450EE"/>
    <w:rsid w:val="00C4724B"/>
    <w:rsid w:val="00C502A2"/>
    <w:rsid w:val="00C6227A"/>
    <w:rsid w:val="00C73C20"/>
    <w:rsid w:val="00C90FEE"/>
    <w:rsid w:val="00C97481"/>
    <w:rsid w:val="00CB7FE4"/>
    <w:rsid w:val="00CC6B49"/>
    <w:rsid w:val="00CC7D8A"/>
    <w:rsid w:val="00D01C4F"/>
    <w:rsid w:val="00D61A37"/>
    <w:rsid w:val="00D6719D"/>
    <w:rsid w:val="00D81326"/>
    <w:rsid w:val="00D871D1"/>
    <w:rsid w:val="00D91B8E"/>
    <w:rsid w:val="00D97110"/>
    <w:rsid w:val="00DB011A"/>
    <w:rsid w:val="00DB1A48"/>
    <w:rsid w:val="00DC71BF"/>
    <w:rsid w:val="00E00A33"/>
    <w:rsid w:val="00E0500D"/>
    <w:rsid w:val="00E1515B"/>
    <w:rsid w:val="00E17862"/>
    <w:rsid w:val="00E20541"/>
    <w:rsid w:val="00E522E3"/>
    <w:rsid w:val="00E73976"/>
    <w:rsid w:val="00EB0207"/>
    <w:rsid w:val="00EB426C"/>
    <w:rsid w:val="00EB4856"/>
    <w:rsid w:val="00EB5C7F"/>
    <w:rsid w:val="00ED0276"/>
    <w:rsid w:val="00F06E6A"/>
    <w:rsid w:val="00F0795C"/>
    <w:rsid w:val="00F269F1"/>
    <w:rsid w:val="00F352D7"/>
    <w:rsid w:val="00F735B0"/>
    <w:rsid w:val="00F75031"/>
    <w:rsid w:val="00F75767"/>
    <w:rsid w:val="00F95A86"/>
    <w:rsid w:val="00FB2398"/>
    <w:rsid w:val="00FD16CF"/>
    <w:rsid w:val="00FF2D2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19"/>
    <w:pPr>
      <w:widowControl w:val="0"/>
      <w:autoSpaceDE w:val="0"/>
      <w:autoSpaceDN w:val="0"/>
      <w:adjustRightInd w:val="0"/>
    </w:pPr>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72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684</Words>
  <Characters>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BEDRIJFSPROFIEL</dc:title>
  <dc:subject/>
  <dc:creator>goof</dc:creator>
  <cp:keywords/>
  <dc:description/>
  <cp:lastModifiedBy> </cp:lastModifiedBy>
  <cp:revision>2</cp:revision>
  <dcterms:created xsi:type="dcterms:W3CDTF">2019-09-11T10:02:00Z</dcterms:created>
  <dcterms:modified xsi:type="dcterms:W3CDTF">2019-09-11T10:02:00Z</dcterms:modified>
</cp:coreProperties>
</file>